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362F" w14:textId="3C816466" w:rsidR="00C01F31" w:rsidRPr="000250B1" w:rsidRDefault="000250B1" w:rsidP="00487440">
      <w:pPr>
        <w:jc w:val="center"/>
        <w:rPr>
          <w:rFonts w:ascii="Verdana" w:hAnsi="Verdana"/>
          <w:b/>
          <w:color w:val="FFC000" w:themeColor="accent4"/>
          <w:sz w:val="32"/>
          <w:szCs w:val="28"/>
          <w:lang w:val="nl-N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75000"/>
                  </w14:schemeClr>
                </w14:gs>
                <w14:gs w14:pos="0">
                  <w14:schemeClr w14:val="accent6">
                    <w14:lumMod w14:val="75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250B1">
        <w:rPr>
          <w:rFonts w:ascii="Verdana" w:hAnsi="Verdana"/>
          <w:b/>
          <w:color w:val="FFC000" w:themeColor="accent4"/>
          <w:sz w:val="32"/>
          <w:szCs w:val="28"/>
          <w:lang w:val="nl-N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75000"/>
                  </w14:schemeClr>
                </w14:gs>
                <w14:gs w14:pos="98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REGISTRATIEF</w:t>
      </w:r>
      <w:r w:rsidR="001D1C8E" w:rsidRPr="000250B1">
        <w:rPr>
          <w:rFonts w:ascii="Verdana" w:hAnsi="Verdana"/>
          <w:b/>
          <w:color w:val="FFC000" w:themeColor="accent4"/>
          <w:sz w:val="32"/>
          <w:szCs w:val="28"/>
          <w:lang w:val="nl-N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75000"/>
                  </w14:schemeClr>
                </w14:gs>
                <w14:gs w14:pos="98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ORMULIER </w:t>
      </w:r>
    </w:p>
    <w:p w14:paraId="0FEE15CB" w14:textId="77777777" w:rsidR="00E5148E" w:rsidRDefault="00E5148E" w:rsidP="00B86C8F">
      <w:pPr>
        <w:rPr>
          <w:rFonts w:ascii="Verdana" w:hAnsi="Verdana"/>
          <w:sz w:val="20"/>
          <w:szCs w:val="20"/>
          <w:lang w:val="nl-NL"/>
        </w:rPr>
      </w:pPr>
    </w:p>
    <w:p w14:paraId="7993A76D" w14:textId="3C490161" w:rsidR="00E5148E" w:rsidRDefault="000250B1" w:rsidP="00B86C8F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Tijdens het exportcontrole seminar kunt u deelnemen aan verschillende sessies. </w:t>
      </w:r>
      <w:r w:rsidR="00980EE5">
        <w:rPr>
          <w:rFonts w:ascii="Verdana" w:hAnsi="Verdana"/>
          <w:sz w:val="20"/>
          <w:szCs w:val="20"/>
          <w:lang w:val="nl-NL"/>
        </w:rPr>
        <w:t xml:space="preserve">Dit document bevat een inschrijfformulier en een overzicht van </w:t>
      </w:r>
      <w:r w:rsidR="00E972D8">
        <w:rPr>
          <w:rFonts w:ascii="Verdana" w:hAnsi="Verdana"/>
          <w:sz w:val="20"/>
          <w:szCs w:val="20"/>
          <w:lang w:val="nl-NL"/>
        </w:rPr>
        <w:t>de</w:t>
      </w:r>
      <w:r w:rsidR="00980EE5">
        <w:rPr>
          <w:rFonts w:ascii="Verdana" w:hAnsi="Verdana"/>
          <w:sz w:val="20"/>
          <w:szCs w:val="20"/>
          <w:lang w:val="nl-NL"/>
        </w:rPr>
        <w:t xml:space="preserve"> </w:t>
      </w:r>
      <w:r w:rsidR="00E5148E">
        <w:rPr>
          <w:rFonts w:ascii="Verdana" w:hAnsi="Verdana"/>
          <w:sz w:val="20"/>
          <w:szCs w:val="20"/>
          <w:lang w:val="nl-NL"/>
        </w:rPr>
        <w:t xml:space="preserve">sessies </w:t>
      </w:r>
      <w:r>
        <w:rPr>
          <w:rFonts w:ascii="Verdana" w:hAnsi="Verdana"/>
          <w:sz w:val="20"/>
          <w:szCs w:val="20"/>
          <w:lang w:val="nl-NL"/>
        </w:rPr>
        <w:t>waarvoor u</w:t>
      </w:r>
      <w:r w:rsidR="00980EE5">
        <w:rPr>
          <w:rFonts w:ascii="Verdana" w:hAnsi="Verdana"/>
          <w:sz w:val="20"/>
          <w:szCs w:val="20"/>
          <w:lang w:val="nl-NL"/>
        </w:rPr>
        <w:t xml:space="preserve"> </w:t>
      </w:r>
      <w:r w:rsidR="00E5148E">
        <w:rPr>
          <w:rFonts w:ascii="Verdana" w:hAnsi="Verdana"/>
          <w:sz w:val="20"/>
          <w:szCs w:val="20"/>
          <w:lang w:val="nl-NL"/>
        </w:rPr>
        <w:t xml:space="preserve">zich kunt inschrijven. </w:t>
      </w:r>
      <w:r w:rsidR="00E5148E">
        <w:rPr>
          <w:rFonts w:ascii="Verdana" w:eastAsia="Verdana" w:hAnsi="Verdana" w:cs="Verdana"/>
          <w:sz w:val="20"/>
          <w:szCs w:val="20"/>
          <w:lang w:val="nl-NL"/>
        </w:rPr>
        <w:t xml:space="preserve">Per verdiepingssessie hebben wij 60 plekken. De eerste 60 aanmeldingen per sessie zijn verzekerd </w:t>
      </w:r>
      <w:bookmarkStart w:id="0" w:name="_GoBack"/>
      <w:bookmarkEnd w:id="0"/>
      <w:r w:rsidR="00E5148E">
        <w:rPr>
          <w:rFonts w:ascii="Verdana" w:eastAsia="Verdana" w:hAnsi="Verdana" w:cs="Verdana"/>
          <w:sz w:val="20"/>
          <w:szCs w:val="20"/>
          <w:lang w:val="nl-NL"/>
        </w:rPr>
        <w:t>van een plek.</w:t>
      </w:r>
    </w:p>
    <w:p w14:paraId="211135A3" w14:textId="42D24AED" w:rsidR="002A016F" w:rsidRDefault="00CC6461" w:rsidP="00B86C8F">
      <w:pPr>
        <w:rPr>
          <w:rFonts w:ascii="Verdana" w:hAnsi="Verdana"/>
          <w:sz w:val="20"/>
          <w:szCs w:val="20"/>
          <w:lang w:val="nl-NL"/>
        </w:rPr>
      </w:pPr>
      <w:r w:rsidRPr="008D0CDE">
        <w:rPr>
          <w:rFonts w:ascii="Verdana" w:hAnsi="Verdana"/>
          <w:sz w:val="20"/>
          <w:szCs w:val="20"/>
          <w:lang w:val="nl-NL"/>
        </w:rPr>
        <w:t xml:space="preserve">Wij verzoeken </w:t>
      </w:r>
      <w:r w:rsidR="00E5148E">
        <w:rPr>
          <w:rFonts w:ascii="Verdana" w:hAnsi="Verdana"/>
          <w:sz w:val="20"/>
          <w:szCs w:val="20"/>
          <w:lang w:val="nl-NL"/>
        </w:rPr>
        <w:t>u</w:t>
      </w:r>
      <w:r w:rsidR="00264F5B" w:rsidRPr="008D0CDE">
        <w:rPr>
          <w:rFonts w:ascii="Verdana" w:hAnsi="Verdana"/>
          <w:sz w:val="20"/>
          <w:szCs w:val="20"/>
          <w:lang w:val="nl-NL"/>
        </w:rPr>
        <w:t xml:space="preserve"> </w:t>
      </w:r>
      <w:r w:rsidR="008855D9" w:rsidRPr="008D0CDE">
        <w:rPr>
          <w:rFonts w:ascii="Verdana" w:hAnsi="Verdana"/>
          <w:sz w:val="20"/>
          <w:szCs w:val="20"/>
          <w:lang w:val="nl-NL"/>
        </w:rPr>
        <w:t xml:space="preserve">in </w:t>
      </w:r>
      <w:r w:rsidR="009174DB" w:rsidRPr="008D0CDE">
        <w:rPr>
          <w:rFonts w:ascii="Verdana" w:hAnsi="Verdana"/>
          <w:sz w:val="20"/>
          <w:szCs w:val="20"/>
          <w:lang w:val="nl-NL"/>
        </w:rPr>
        <w:t>het onderstaande schema</w:t>
      </w:r>
      <w:r w:rsidR="008855D9" w:rsidRPr="008D0CDE">
        <w:rPr>
          <w:rFonts w:ascii="Verdana" w:hAnsi="Verdana"/>
          <w:sz w:val="20"/>
          <w:szCs w:val="20"/>
          <w:lang w:val="nl-NL"/>
        </w:rPr>
        <w:t xml:space="preserve"> </w:t>
      </w:r>
      <w:r w:rsidR="002D1E6B">
        <w:rPr>
          <w:rFonts w:ascii="Verdana" w:hAnsi="Verdana"/>
          <w:sz w:val="20"/>
          <w:szCs w:val="20"/>
          <w:lang w:val="nl-NL"/>
        </w:rPr>
        <w:t xml:space="preserve">uw gegevens in te vullen en </w:t>
      </w:r>
      <w:r w:rsidRPr="008D0CDE">
        <w:rPr>
          <w:rFonts w:ascii="Verdana" w:hAnsi="Verdana"/>
          <w:sz w:val="20"/>
          <w:szCs w:val="20"/>
          <w:lang w:val="nl-NL"/>
        </w:rPr>
        <w:t>aan te geven</w:t>
      </w:r>
      <w:r w:rsidR="002D5B8B">
        <w:rPr>
          <w:rFonts w:ascii="Verdana" w:hAnsi="Verdana"/>
          <w:sz w:val="20"/>
          <w:szCs w:val="20"/>
          <w:lang w:val="nl-NL"/>
        </w:rPr>
        <w:t xml:space="preserve"> welke sessie</w:t>
      </w:r>
      <w:r w:rsidR="00E2381B">
        <w:rPr>
          <w:rFonts w:ascii="Verdana" w:hAnsi="Verdana"/>
          <w:sz w:val="20"/>
          <w:szCs w:val="20"/>
          <w:lang w:val="nl-NL"/>
        </w:rPr>
        <w:t>s</w:t>
      </w:r>
      <w:r w:rsidR="002D5B8B">
        <w:rPr>
          <w:rFonts w:ascii="Verdana" w:hAnsi="Verdana"/>
          <w:sz w:val="20"/>
          <w:szCs w:val="20"/>
          <w:lang w:val="nl-NL"/>
        </w:rPr>
        <w:t xml:space="preserve"> u wilt volgen.</w:t>
      </w:r>
    </w:p>
    <w:p w14:paraId="7BF779D8" w14:textId="38100877" w:rsidR="00264F5B" w:rsidRPr="008D0CDE" w:rsidRDefault="00264F5B" w:rsidP="00B86C8F">
      <w:pPr>
        <w:rPr>
          <w:rFonts w:ascii="Verdana" w:hAnsi="Verdana"/>
          <w:sz w:val="20"/>
          <w:szCs w:val="20"/>
          <w:lang w:val="nl-NL"/>
        </w:rPr>
      </w:pPr>
    </w:p>
    <w:p w14:paraId="24E4091F" w14:textId="27168355" w:rsidR="00AD2C53" w:rsidRPr="00D74840" w:rsidRDefault="00C01F31">
      <w:pPr>
        <w:rPr>
          <w:rFonts w:ascii="Verdana" w:hAnsi="Verdana"/>
          <w:b/>
          <w:sz w:val="20"/>
          <w:szCs w:val="20"/>
          <w:lang w:val="nl-NL"/>
        </w:rPr>
      </w:pPr>
      <w:r w:rsidRPr="008D0CDE">
        <w:rPr>
          <w:rFonts w:ascii="Verdana" w:hAnsi="Verdana"/>
          <w:b/>
          <w:sz w:val="20"/>
          <w:szCs w:val="20"/>
          <w:lang w:val="nl-NL"/>
        </w:rPr>
        <w:t>Gelieve dit formulie</w:t>
      </w:r>
      <w:r w:rsidR="00914B10" w:rsidRPr="008D0CDE">
        <w:rPr>
          <w:rFonts w:ascii="Verdana" w:hAnsi="Verdana"/>
          <w:b/>
          <w:sz w:val="20"/>
          <w:szCs w:val="20"/>
          <w:lang w:val="nl-NL"/>
        </w:rPr>
        <w:t>r</w:t>
      </w:r>
      <w:r w:rsidR="00D679E3" w:rsidRPr="008D0CDE">
        <w:rPr>
          <w:rFonts w:ascii="Verdana" w:hAnsi="Verdana"/>
          <w:b/>
          <w:sz w:val="20"/>
          <w:szCs w:val="20"/>
          <w:lang w:val="nl-NL"/>
        </w:rPr>
        <w:t xml:space="preserve"> uiterlijk </w:t>
      </w:r>
      <w:r w:rsidR="0026729D">
        <w:rPr>
          <w:rFonts w:ascii="Verdana" w:hAnsi="Verdana"/>
          <w:b/>
          <w:sz w:val="20"/>
          <w:szCs w:val="20"/>
          <w:lang w:val="nl-NL"/>
        </w:rPr>
        <w:t xml:space="preserve">5 november 2018 </w:t>
      </w:r>
      <w:r w:rsidR="006A3AB8" w:rsidRPr="008D0CDE">
        <w:rPr>
          <w:rFonts w:ascii="Verdana" w:hAnsi="Verdana"/>
          <w:b/>
          <w:sz w:val="20"/>
          <w:szCs w:val="20"/>
          <w:lang w:val="nl-NL"/>
        </w:rPr>
        <w:t xml:space="preserve">ingevuld </w:t>
      </w:r>
      <w:r w:rsidR="00AB083C">
        <w:rPr>
          <w:rFonts w:ascii="Verdana" w:hAnsi="Verdana"/>
          <w:b/>
          <w:sz w:val="20"/>
          <w:szCs w:val="20"/>
          <w:lang w:val="nl-NL"/>
        </w:rPr>
        <w:t xml:space="preserve">in te sturen </w:t>
      </w:r>
      <w:r w:rsidRPr="008D0CDE">
        <w:rPr>
          <w:rFonts w:ascii="Verdana" w:hAnsi="Verdana"/>
          <w:b/>
          <w:sz w:val="20"/>
          <w:szCs w:val="20"/>
          <w:lang w:val="nl-NL"/>
        </w:rPr>
        <w:t xml:space="preserve">naar </w:t>
      </w:r>
      <w:hyperlink r:id="rId11" w:history="1">
        <w:r w:rsidR="00E5148E" w:rsidRPr="006B4356">
          <w:rPr>
            <w:rStyle w:val="Hyperlink"/>
            <w:rFonts w:ascii="Verdana" w:hAnsi="Verdana"/>
            <w:b/>
            <w:sz w:val="20"/>
            <w:szCs w:val="20"/>
            <w:lang w:val="nl-NL"/>
          </w:rPr>
          <w:t>exportcontrolseminar@minbuza.nl</w:t>
        </w:r>
      </w:hyperlink>
      <w:r w:rsidR="00D74840">
        <w:rPr>
          <w:rFonts w:ascii="Verdana" w:hAnsi="Verdana"/>
          <w:b/>
          <w:sz w:val="20"/>
          <w:szCs w:val="20"/>
          <w:lang w:val="nl-NL"/>
        </w:rPr>
        <w:br/>
      </w:r>
      <w:r w:rsidR="001A479B" w:rsidRPr="008D0CDE">
        <w:rPr>
          <w:rFonts w:ascii="Verdana" w:hAnsi="Verdana"/>
          <w:sz w:val="20"/>
          <w:szCs w:val="20"/>
          <w:lang w:val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934"/>
      </w:tblGrid>
      <w:tr w:rsidR="0011140C" w:rsidRPr="0026729D" w14:paraId="3C535990" w14:textId="77777777" w:rsidTr="0011140C">
        <w:tc>
          <w:tcPr>
            <w:tcW w:w="2547" w:type="dxa"/>
            <w:vAlign w:val="center"/>
          </w:tcPr>
          <w:p w14:paraId="7A6E3CED" w14:textId="49A47C9C" w:rsidR="0011140C" w:rsidRPr="00E35FE7" w:rsidRDefault="0011140C" w:rsidP="001114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5FE7">
              <w:rPr>
                <w:rFonts w:ascii="Verdana" w:hAnsi="Verdana"/>
                <w:b/>
                <w:sz w:val="20"/>
                <w:szCs w:val="20"/>
              </w:rPr>
              <w:t>Voor- en achternaam</w:t>
            </w:r>
          </w:p>
          <w:p w14:paraId="15563B6E" w14:textId="1583C020" w:rsidR="0011140C" w:rsidRPr="00E35FE7" w:rsidRDefault="0011140C" w:rsidP="0011140C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613813628"/>
            <w:placeholder>
              <w:docPart w:val="9F97BD8D169A43D89D39FFA961D86064"/>
            </w:placeholder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1972251985"/>
                <w:placeholder>
                  <w:docPart w:val="1415B0F85BA8403985C4BB45602A06A8"/>
                </w:placeholder>
                <w:showingPlcHdr/>
              </w:sdtPr>
              <w:sdtEndPr/>
              <w:sdtContent>
                <w:tc>
                  <w:tcPr>
                    <w:tcW w:w="7052" w:type="dxa"/>
                    <w:gridSpan w:val="2"/>
                  </w:tcPr>
                  <w:p w14:paraId="2832B4EB" w14:textId="6F13274F" w:rsidR="0011140C" w:rsidRPr="001C01A9" w:rsidRDefault="001C01A9" w:rsidP="001C01A9">
                    <w:pPr>
                      <w:rPr>
                        <w:rFonts w:ascii="Verdana" w:hAnsi="Verdana"/>
                        <w:b/>
                        <w:sz w:val="20"/>
                        <w:szCs w:val="20"/>
                        <w:lang w:val="nl-NL"/>
                      </w:rPr>
                    </w:pPr>
                    <w:r w:rsidRPr="001C01A9">
                      <w:rPr>
                        <w:rStyle w:val="PlaceholderText"/>
                        <w:lang w:val="nl-NL"/>
                      </w:rPr>
                      <w:t>Klik hier om tekst in te vullen</w:t>
                    </w:r>
                    <w:r w:rsidRPr="001C01A9">
                      <w:rPr>
                        <w:rStyle w:val="PlaceholderText"/>
                        <w:rFonts w:ascii="Verdana" w:hAnsi="Verdana"/>
                        <w:sz w:val="20"/>
                        <w:szCs w:val="20"/>
                        <w:lang w:val="nl-NL"/>
                      </w:rPr>
                      <w:t>.</w:t>
                    </w:r>
                  </w:p>
                </w:tc>
              </w:sdtContent>
            </w:sdt>
          </w:sdtContent>
        </w:sdt>
      </w:tr>
      <w:tr w:rsidR="0011140C" w:rsidRPr="0026729D" w14:paraId="19E31AD6" w14:textId="77777777" w:rsidTr="0011140C">
        <w:tc>
          <w:tcPr>
            <w:tcW w:w="2547" w:type="dxa"/>
            <w:vAlign w:val="center"/>
          </w:tcPr>
          <w:p w14:paraId="01479A52" w14:textId="11092E9C" w:rsidR="0011140C" w:rsidRPr="00E35FE7" w:rsidRDefault="000250B1" w:rsidP="001114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  <w:p w14:paraId="649FBA02" w14:textId="09B1B3B3" w:rsidR="0011140C" w:rsidRPr="00E35FE7" w:rsidRDefault="0011140C" w:rsidP="0011140C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232426910"/>
            <w:placeholder>
              <w:docPart w:val="9D6DAC5A70E949E989EFFDE53BD7C2DF"/>
            </w:placeholder>
            <w:showingPlcHdr/>
          </w:sdtPr>
          <w:sdtEndPr/>
          <w:sdtContent>
            <w:tc>
              <w:tcPr>
                <w:tcW w:w="7052" w:type="dxa"/>
                <w:gridSpan w:val="2"/>
              </w:tcPr>
              <w:p w14:paraId="5EAFD09E" w14:textId="6B84D9E2" w:rsidR="0011140C" w:rsidRPr="001C01A9" w:rsidRDefault="001C01A9">
                <w:pP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</w:pPr>
                <w:r w:rsidRPr="001C01A9">
                  <w:rPr>
                    <w:rStyle w:val="PlaceholderText"/>
                    <w:lang w:val="nl-NL"/>
                  </w:rPr>
                  <w:t>Klik hier om tekst in te vullen</w:t>
                </w:r>
                <w:r w:rsidRPr="001C01A9">
                  <w:rPr>
                    <w:rStyle w:val="PlaceholderText"/>
                    <w:rFonts w:ascii="Verdana" w:hAnsi="Verdana"/>
                    <w:sz w:val="20"/>
                    <w:szCs w:val="20"/>
                    <w:lang w:val="nl-NL"/>
                  </w:rPr>
                  <w:t>.</w:t>
                </w:r>
              </w:p>
            </w:tc>
          </w:sdtContent>
        </w:sdt>
      </w:tr>
      <w:tr w:rsidR="000250B1" w:rsidRPr="0026729D" w14:paraId="285BE247" w14:textId="77777777" w:rsidTr="000250B1">
        <w:tc>
          <w:tcPr>
            <w:tcW w:w="2547" w:type="dxa"/>
          </w:tcPr>
          <w:p w14:paraId="7FB14AB9" w14:textId="30B76F0D" w:rsidR="000250B1" w:rsidRPr="00E35FE7" w:rsidRDefault="000250B1" w:rsidP="00DA29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Bedrijf</w:t>
            </w:r>
          </w:p>
          <w:p w14:paraId="4F8C9112" w14:textId="77777777" w:rsidR="000250B1" w:rsidRPr="00E35FE7" w:rsidRDefault="000250B1" w:rsidP="00DA291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426701016"/>
            <w:placeholder>
              <w:docPart w:val="5ED09036A75744C6A1FC699991EEFA04"/>
            </w:placeholder>
            <w:showingPlcHdr/>
          </w:sdtPr>
          <w:sdtEndPr/>
          <w:sdtContent>
            <w:tc>
              <w:tcPr>
                <w:tcW w:w="7052" w:type="dxa"/>
                <w:gridSpan w:val="2"/>
              </w:tcPr>
              <w:p w14:paraId="5EA62EBD" w14:textId="028DEED8" w:rsidR="000250B1" w:rsidRPr="001C01A9" w:rsidRDefault="001C01A9" w:rsidP="00DA291E">
                <w:pP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</w:pPr>
                <w:r w:rsidRPr="001C01A9">
                  <w:rPr>
                    <w:rStyle w:val="PlaceholderText"/>
                    <w:lang w:val="nl-NL"/>
                  </w:rPr>
                  <w:t>Klik hier om tekst in te vullen</w:t>
                </w:r>
                <w:r w:rsidR="000250B1" w:rsidRPr="001C01A9">
                  <w:rPr>
                    <w:rStyle w:val="PlaceholderText"/>
                    <w:rFonts w:ascii="Verdana" w:hAnsi="Verdana"/>
                    <w:sz w:val="20"/>
                    <w:szCs w:val="20"/>
                    <w:lang w:val="nl-NL"/>
                  </w:rPr>
                  <w:t>.</w:t>
                </w:r>
              </w:p>
            </w:tc>
          </w:sdtContent>
        </w:sdt>
      </w:tr>
      <w:tr w:rsidR="000250B1" w:rsidRPr="0026729D" w14:paraId="3D5A2530" w14:textId="77777777" w:rsidTr="000250B1">
        <w:tc>
          <w:tcPr>
            <w:tcW w:w="2547" w:type="dxa"/>
          </w:tcPr>
          <w:p w14:paraId="53EB1860" w14:textId="115AD062" w:rsidR="000250B1" w:rsidRPr="00E35FE7" w:rsidRDefault="00DA291E" w:rsidP="00DA29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</w:t>
            </w:r>
            <w:r w:rsidR="000250B1">
              <w:rPr>
                <w:rFonts w:ascii="Verdana" w:hAnsi="Verdana"/>
                <w:b/>
                <w:sz w:val="20"/>
                <w:szCs w:val="20"/>
              </w:rPr>
              <w:t>mailadres</w:t>
            </w:r>
          </w:p>
          <w:p w14:paraId="7D1302B9" w14:textId="77777777" w:rsidR="000250B1" w:rsidRPr="00E35FE7" w:rsidRDefault="000250B1" w:rsidP="00DA291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115792682"/>
            <w:placeholder>
              <w:docPart w:val="8B07D7902F934339A52773B558155C0C"/>
            </w:placeholder>
            <w:showingPlcHdr/>
          </w:sdtPr>
          <w:sdtEndPr/>
          <w:sdtContent>
            <w:tc>
              <w:tcPr>
                <w:tcW w:w="7052" w:type="dxa"/>
                <w:gridSpan w:val="2"/>
              </w:tcPr>
              <w:p w14:paraId="5D5C69F8" w14:textId="05001A54" w:rsidR="000250B1" w:rsidRPr="001C01A9" w:rsidRDefault="001C01A9" w:rsidP="00DA291E">
                <w:pP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</w:pPr>
                <w:r w:rsidRPr="001C01A9">
                  <w:rPr>
                    <w:rStyle w:val="PlaceholderText"/>
                    <w:lang w:val="nl-NL"/>
                  </w:rPr>
                  <w:t>Klik hier om tekst in te vullen</w:t>
                </w:r>
                <w:r w:rsidR="000250B1" w:rsidRPr="00E35FE7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D1E6B" w:rsidRPr="0026729D" w14:paraId="39D5C2D8" w14:textId="77777777" w:rsidTr="000250B1">
        <w:tc>
          <w:tcPr>
            <w:tcW w:w="2547" w:type="dxa"/>
          </w:tcPr>
          <w:p w14:paraId="45C9920F" w14:textId="1CD34731" w:rsidR="002D1E6B" w:rsidRPr="001A0B3D" w:rsidRDefault="001A0B3D" w:rsidP="00DA291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1A0B3D">
              <w:rPr>
                <w:rFonts w:ascii="Verdana" w:hAnsi="Verdana"/>
                <w:b/>
                <w:sz w:val="20"/>
                <w:szCs w:val="20"/>
                <w:lang w:val="nl-NL"/>
              </w:rPr>
              <w:t>Ik ben op zoek</w:t>
            </w: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naar</w:t>
            </w:r>
          </w:p>
        </w:tc>
        <w:tc>
          <w:tcPr>
            <w:tcW w:w="7052" w:type="dxa"/>
            <w:gridSpan w:val="2"/>
          </w:tcPr>
          <w:sdt>
            <w:sdtPr>
              <w:rPr>
                <w:rFonts w:ascii="Verdana" w:hAnsi="Verdana"/>
                <w:sz w:val="20"/>
                <w:szCs w:val="20"/>
              </w:rPr>
              <w:id w:val="441734713"/>
              <w:placeholder>
                <w:docPart w:val="62D862688B4A48FA9C1319766FBB0AF8"/>
              </w:placeholder>
              <w:showingPlcHdr/>
            </w:sdtPr>
            <w:sdtEndPr/>
            <w:sdtContent>
              <w:p w14:paraId="154FF6C8" w14:textId="77777777" w:rsidR="002D1E6B" w:rsidRPr="00E2381B" w:rsidRDefault="002D1E6B" w:rsidP="00DA291E">
                <w:pPr>
                  <w:rPr>
                    <w:rFonts w:ascii="Verdana" w:hAnsi="Verdana"/>
                    <w:sz w:val="20"/>
                    <w:szCs w:val="20"/>
                    <w:lang w:val="nl-NL"/>
                  </w:rPr>
                </w:pPr>
                <w:r w:rsidRPr="001C01A9">
                  <w:rPr>
                    <w:rStyle w:val="PlaceholderText"/>
                    <w:lang w:val="nl-NL"/>
                  </w:rPr>
                  <w:t>Klik hier om tekst in te vullen</w:t>
                </w:r>
                <w:r w:rsidRPr="00E35FE7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sdtContent>
          </w:sdt>
          <w:p w14:paraId="60F533EC" w14:textId="4FF8C2A4" w:rsidR="002D1E6B" w:rsidRPr="002D1E6B" w:rsidRDefault="002D1E6B" w:rsidP="00DA291E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11140C" w:rsidRPr="001C01A9" w14:paraId="635A6186" w14:textId="77777777" w:rsidTr="00670255">
        <w:trPr>
          <w:trHeight w:val="1421"/>
        </w:trPr>
        <w:tc>
          <w:tcPr>
            <w:tcW w:w="5665" w:type="dxa"/>
            <w:gridSpan w:val="2"/>
          </w:tcPr>
          <w:p w14:paraId="3E4F512B" w14:textId="77777777" w:rsidR="000250B1" w:rsidRDefault="00827EDC" w:rsidP="00E5148E">
            <w:pPr>
              <w:spacing w:before="120"/>
              <w:ind w:left="90"/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11.00u -</w:t>
            </w:r>
            <w:r w:rsidR="00670255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11.45u</w:t>
            </w:r>
          </w:p>
          <w:p w14:paraId="2EAB252C" w14:textId="77777777" w:rsidR="00670255" w:rsidRDefault="00670255" w:rsidP="00670255">
            <w:pPr>
              <w:spacing w:before="120"/>
              <w:ind w:left="9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Basissessie 1: Introductie Nederlands export controlebeleid dual-use en militaire goederen</w:t>
            </w:r>
          </w:p>
          <w:p w14:paraId="38894AA0" w14:textId="41BACF29" w:rsidR="00670255" w:rsidRPr="00670255" w:rsidRDefault="00670255" w:rsidP="00670255">
            <w:pPr>
              <w:spacing w:before="120"/>
              <w:ind w:left="9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Verdiepingssessie 1: Brexit</w:t>
            </w:r>
          </w:p>
        </w:tc>
        <w:sdt>
          <w:sdtPr>
            <w:rPr>
              <w:rFonts w:ascii="Verdana" w:hAnsi="Verdana"/>
              <w:b/>
              <w:sz w:val="20"/>
              <w:szCs w:val="20"/>
              <w:lang w:val="nl-NL"/>
            </w:rPr>
            <w:alias w:val="Kies uit de volgende opties:"/>
            <w:tag w:val="Kies uit de volgende opties:"/>
            <w:id w:val="-1016927320"/>
            <w:placeholder>
              <w:docPart w:val="B99E038EDA954A2F84C1F8AAE5C8AC6A"/>
            </w:placeholder>
            <w:dropDownList>
              <w:listItem w:displayText="Maak uw keuze" w:value="Maak uw keuze"/>
              <w:listItem w:displayText="Introductie Exportcontrole beleid dual -use en militaire goederen" w:value="Introductie Exportcontrole beleid dual -use en militaire goederen"/>
              <w:listItem w:displayText="Brexit" w:value="Brexit"/>
            </w:dropDownList>
          </w:sdtPr>
          <w:sdtEndPr/>
          <w:sdtContent>
            <w:tc>
              <w:tcPr>
                <w:tcW w:w="3934" w:type="dxa"/>
              </w:tcPr>
              <w:p w14:paraId="0600AF86" w14:textId="4BDBAEF1" w:rsidR="0011140C" w:rsidRPr="00047E06" w:rsidRDefault="001C01A9" w:rsidP="001C01A9">
                <w:pP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  <w:t>Maak uw keuze</w:t>
                </w:r>
              </w:p>
            </w:tc>
          </w:sdtContent>
        </w:sdt>
      </w:tr>
      <w:tr w:rsidR="00827EDC" w:rsidRPr="001C01A9" w14:paraId="35AA638F" w14:textId="77777777" w:rsidTr="00670255">
        <w:trPr>
          <w:trHeight w:val="1421"/>
        </w:trPr>
        <w:tc>
          <w:tcPr>
            <w:tcW w:w="5665" w:type="dxa"/>
            <w:gridSpan w:val="2"/>
          </w:tcPr>
          <w:p w14:paraId="3BAFDA8B" w14:textId="77777777" w:rsidR="00827EDC" w:rsidRDefault="00827EDC" w:rsidP="00E5148E">
            <w:pPr>
              <w:spacing w:before="120"/>
              <w:ind w:left="90"/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11.45u – 12.30u</w:t>
            </w:r>
          </w:p>
          <w:p w14:paraId="00329E4E" w14:textId="768AEB91" w:rsidR="00670255" w:rsidRDefault="00670255" w:rsidP="00670255">
            <w:pPr>
              <w:spacing w:before="120"/>
              <w:ind w:left="9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Basissessie 2: De international</w:t>
            </w:r>
            <w:r w:rsidR="001C01A9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omgeving: programma’s van zorg en sancties</w:t>
            </w:r>
          </w:p>
          <w:p w14:paraId="645DD1C2" w14:textId="7D277E14" w:rsidR="00670255" w:rsidRDefault="00670255" w:rsidP="00670255">
            <w:pPr>
              <w:spacing w:before="120"/>
              <w:ind w:left="9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Verdiepingssessie 2: Militaire goederen</w:t>
            </w:r>
          </w:p>
        </w:tc>
        <w:sdt>
          <w:sdtPr>
            <w:rPr>
              <w:rFonts w:ascii="Verdana" w:hAnsi="Verdana"/>
              <w:b/>
              <w:sz w:val="20"/>
              <w:szCs w:val="20"/>
              <w:lang w:val="nl-NL"/>
            </w:rPr>
            <w:alias w:val="Kies uit de volgende opties:"/>
            <w:tag w:val="Kies uit de volgende opties:"/>
            <w:id w:val="-217899986"/>
            <w:placeholder>
              <w:docPart w:val="F81C25C342CA48A0A6CAE82712668AEB"/>
            </w:placeholder>
            <w:dropDownList>
              <w:listItem w:displayText="Maak uw keuze" w:value="Maak uw keuze"/>
              <w:listItem w:displayText="De internationale omgeving, programma's van zorg en sancties" w:value="De internationale omgeving, programma's van zorg en sancties"/>
              <w:listItem w:displayText="Militaire goederen" w:value="Militaire goederen"/>
            </w:dropDownList>
          </w:sdtPr>
          <w:sdtEndPr/>
          <w:sdtContent>
            <w:tc>
              <w:tcPr>
                <w:tcW w:w="3934" w:type="dxa"/>
              </w:tcPr>
              <w:p w14:paraId="7E44EFA4" w14:textId="69DDA189" w:rsidR="00827EDC" w:rsidRDefault="001C01A9" w:rsidP="002D5B8B">
                <w:pP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  <w:t>Maak uw keuze</w:t>
                </w:r>
              </w:p>
            </w:tc>
          </w:sdtContent>
        </w:sdt>
      </w:tr>
      <w:tr w:rsidR="00670255" w:rsidRPr="00047E06" w14:paraId="779D28C6" w14:textId="77777777" w:rsidTr="00670255">
        <w:trPr>
          <w:trHeight w:val="1421"/>
        </w:trPr>
        <w:tc>
          <w:tcPr>
            <w:tcW w:w="5665" w:type="dxa"/>
            <w:gridSpan w:val="2"/>
          </w:tcPr>
          <w:p w14:paraId="7BF55097" w14:textId="77777777" w:rsidR="00A502CF" w:rsidRDefault="00670255" w:rsidP="00A502CF">
            <w:pPr>
              <w:spacing w:before="120"/>
              <w:ind w:left="90"/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13.30u - 14.30u</w:t>
            </w:r>
          </w:p>
          <w:p w14:paraId="0D21A838" w14:textId="5109CF9F" w:rsidR="00A502CF" w:rsidRDefault="00A502CF" w:rsidP="00A502CF">
            <w:pPr>
              <w:spacing w:before="120"/>
              <w:ind w:left="9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Basissessie 3: Introductie vergunningverlening &amp; handhaving</w:t>
            </w:r>
          </w:p>
          <w:p w14:paraId="052B3133" w14:textId="3819AF92" w:rsidR="00A502CF" w:rsidRDefault="00A502CF" w:rsidP="00A502CF">
            <w:pPr>
              <w:spacing w:before="120"/>
              <w:ind w:left="9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Verdiepingssessie 3: Workshop goederenindeling</w:t>
            </w:r>
          </w:p>
        </w:tc>
        <w:sdt>
          <w:sdtPr>
            <w:rPr>
              <w:rFonts w:ascii="Verdana" w:hAnsi="Verdana"/>
              <w:b/>
              <w:sz w:val="20"/>
              <w:szCs w:val="20"/>
              <w:lang w:val="nl-NL"/>
            </w:rPr>
            <w:alias w:val="Kies uit de volgende opties:"/>
            <w:tag w:val="Kies uit de volgende opties:"/>
            <w:id w:val="-1454624252"/>
            <w:placeholder>
              <w:docPart w:val="EB34B068D3C44439B6E4469E9F04F978"/>
            </w:placeholder>
            <w:dropDownList>
              <w:listItem w:displayText="Maak uw keuze" w:value="Maak uw keuze"/>
              <w:listItem w:displayText="Introductie vergunningverlening &amp; handhaving" w:value="Introductie vergunningverlening &amp; handhaving"/>
              <w:listItem w:displayText="Workshop goederenindeling" w:value="Workshop goederenindeling"/>
            </w:dropDownList>
          </w:sdtPr>
          <w:sdtEndPr/>
          <w:sdtContent>
            <w:tc>
              <w:tcPr>
                <w:tcW w:w="3934" w:type="dxa"/>
              </w:tcPr>
              <w:p w14:paraId="650B2527" w14:textId="013CAD11" w:rsidR="00670255" w:rsidRDefault="00A502CF" w:rsidP="002D5B8B">
                <w:pP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  <w:t>Maak uw keuze</w:t>
                </w:r>
              </w:p>
            </w:tc>
          </w:sdtContent>
        </w:sdt>
      </w:tr>
      <w:tr w:rsidR="00670255" w:rsidRPr="00A502CF" w14:paraId="56C5E734" w14:textId="77777777" w:rsidTr="00670255">
        <w:trPr>
          <w:trHeight w:val="1421"/>
        </w:trPr>
        <w:tc>
          <w:tcPr>
            <w:tcW w:w="5665" w:type="dxa"/>
            <w:gridSpan w:val="2"/>
          </w:tcPr>
          <w:p w14:paraId="4C38A7B5" w14:textId="77777777" w:rsidR="00670255" w:rsidRDefault="00670255" w:rsidP="00E5148E">
            <w:pPr>
              <w:spacing w:before="120"/>
              <w:ind w:left="90"/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14.30u – 15.30u</w:t>
            </w:r>
          </w:p>
          <w:p w14:paraId="5475D1B6" w14:textId="2BF16686" w:rsidR="00A502CF" w:rsidRDefault="00A502CF" w:rsidP="00A502CF">
            <w:pPr>
              <w:spacing w:before="120"/>
              <w:ind w:left="9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Basissessie 4: Compliance &amp; best practices</w:t>
            </w:r>
          </w:p>
          <w:p w14:paraId="2F27687D" w14:textId="2E91E7B9" w:rsidR="00A502CF" w:rsidRDefault="00A502CF" w:rsidP="00A502CF">
            <w:pPr>
              <w:spacing w:before="120"/>
              <w:ind w:left="9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Verdiepingssessie 4: Exportcontrolebeleid in de praktijk</w:t>
            </w:r>
          </w:p>
        </w:tc>
        <w:sdt>
          <w:sdtPr>
            <w:rPr>
              <w:rFonts w:ascii="Verdana" w:hAnsi="Verdana"/>
              <w:b/>
              <w:sz w:val="20"/>
              <w:szCs w:val="20"/>
              <w:lang w:val="nl-NL"/>
            </w:rPr>
            <w:alias w:val="Kies uit de volgende opties:"/>
            <w:tag w:val="Kies uit de volgende opties:"/>
            <w:id w:val="-1556460242"/>
            <w:placeholder>
              <w:docPart w:val="2D6496CE67DF417F8370C606C4081BFA"/>
            </w:placeholder>
            <w:dropDownList>
              <w:listItem w:displayText="Maak uw keuze" w:value="Maak uw keuze"/>
              <w:listItem w:displayText="Compliance &amp; best practices" w:value="Compliance &amp; best practices"/>
              <w:listItem w:displayText="Exportcontrolebeleid in de praktijk" w:value="Exportcontrolebeleid in de praktijk"/>
            </w:dropDownList>
          </w:sdtPr>
          <w:sdtEndPr/>
          <w:sdtContent>
            <w:tc>
              <w:tcPr>
                <w:tcW w:w="3934" w:type="dxa"/>
              </w:tcPr>
              <w:p w14:paraId="15E03E62" w14:textId="1773B08E" w:rsidR="00670255" w:rsidRDefault="00A502CF" w:rsidP="002D5B8B">
                <w:pP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  <w:lang w:val="nl-NL"/>
                  </w:rPr>
                  <w:t>Maak uw keuze</w:t>
                </w:r>
              </w:p>
            </w:tc>
          </w:sdtContent>
        </w:sdt>
      </w:tr>
    </w:tbl>
    <w:p w14:paraId="281D2507" w14:textId="6D9A25A6" w:rsidR="00070421" w:rsidRPr="00070421" w:rsidRDefault="00070421" w:rsidP="000250B1">
      <w:pPr>
        <w:rPr>
          <w:rFonts w:ascii="Verdana" w:hAnsi="Verdana"/>
          <w:sz w:val="20"/>
          <w:szCs w:val="20"/>
          <w:lang w:val="nl-NL"/>
        </w:rPr>
      </w:pPr>
    </w:p>
    <w:sectPr w:rsidR="00070421" w:rsidRPr="00070421" w:rsidSect="00BD3B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9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EBAB" w14:textId="77777777" w:rsidR="00DA291E" w:rsidRDefault="00DA291E" w:rsidP="00C7213B">
      <w:pPr>
        <w:spacing w:after="0" w:line="240" w:lineRule="auto"/>
      </w:pPr>
      <w:r>
        <w:separator/>
      </w:r>
    </w:p>
  </w:endnote>
  <w:endnote w:type="continuationSeparator" w:id="0">
    <w:p w14:paraId="746AB10E" w14:textId="77777777" w:rsidR="00DA291E" w:rsidRDefault="00DA291E" w:rsidP="00C7213B">
      <w:pPr>
        <w:spacing w:after="0" w:line="240" w:lineRule="auto"/>
      </w:pPr>
      <w:r>
        <w:continuationSeparator/>
      </w:r>
    </w:p>
  </w:endnote>
  <w:endnote w:type="continuationNotice" w:id="1">
    <w:p w14:paraId="6486070D" w14:textId="77777777" w:rsidR="00DA291E" w:rsidRDefault="00DA2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49DC" w14:textId="77777777" w:rsidR="00DA291E" w:rsidRDefault="00DA2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79B3" w14:textId="77777777" w:rsidR="00DA291E" w:rsidRDefault="00DA291E">
    <w:pPr>
      <w:pStyle w:val="Foo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14:paraId="1F6E616D" w14:textId="701F7B49" w:rsidR="00DA291E" w:rsidRDefault="00DA291E">
    <w:pPr>
      <w:pStyle w:val="Footer"/>
    </w:pPr>
    <w:r>
      <w:rPr>
        <w:sz w:val="16"/>
        <w:szCs w:val="16"/>
      </w:rPr>
      <w:t>ESG</w:t>
    </w:r>
    <w:r w:rsidRPr="00487440">
      <w:rPr>
        <w:sz w:val="16"/>
        <w:szCs w:val="16"/>
      </w:rPr>
      <w:tab/>
    </w:r>
    <w:r>
      <w:rPr>
        <w:sz w:val="16"/>
        <w:szCs w:val="16"/>
      </w:rPr>
      <w:t>Registratieformulier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32AC" w14:textId="77777777" w:rsidR="00DA291E" w:rsidRDefault="00DA2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99EC" w14:textId="77777777" w:rsidR="00DA291E" w:rsidRDefault="00DA291E" w:rsidP="00C7213B">
      <w:pPr>
        <w:spacing w:after="0" w:line="240" w:lineRule="auto"/>
      </w:pPr>
      <w:r>
        <w:separator/>
      </w:r>
    </w:p>
  </w:footnote>
  <w:footnote w:type="continuationSeparator" w:id="0">
    <w:p w14:paraId="623F490C" w14:textId="77777777" w:rsidR="00DA291E" w:rsidRDefault="00DA291E" w:rsidP="00C7213B">
      <w:pPr>
        <w:spacing w:after="0" w:line="240" w:lineRule="auto"/>
      </w:pPr>
      <w:r>
        <w:continuationSeparator/>
      </w:r>
    </w:p>
  </w:footnote>
  <w:footnote w:type="continuationNotice" w:id="1">
    <w:p w14:paraId="6FA01532" w14:textId="77777777" w:rsidR="00DA291E" w:rsidRDefault="00DA29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24D7" w14:textId="1CE07DC3" w:rsidR="00DA291E" w:rsidRDefault="0026729D">
    <w:pPr>
      <w:pStyle w:val="Header"/>
    </w:pPr>
    <w:r>
      <w:rPr>
        <w:noProof/>
      </w:rPr>
      <w:pict w14:anchorId="71888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11579" o:spid="_x0000_s2050" type="#_x0000_t136" style="position:absolute;margin-left:0;margin-top:0;width:620.85pt;height:56.4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portcontrole Seminar december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20DA" w14:textId="20364F68" w:rsidR="00DA291E" w:rsidRDefault="0026729D">
    <w:pPr>
      <w:pStyle w:val="Header"/>
    </w:pPr>
    <w:r>
      <w:rPr>
        <w:noProof/>
      </w:rPr>
      <w:pict w14:anchorId="49D8E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11580" o:spid="_x0000_s2051" type="#_x0000_t136" style="position:absolute;margin-left:0;margin-top:0;width:620.85pt;height:56.4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portcontrole Seminar december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E5D2" w14:textId="366C3064" w:rsidR="00DA291E" w:rsidRDefault="0026729D">
    <w:pPr>
      <w:pStyle w:val="Header"/>
    </w:pPr>
    <w:r>
      <w:rPr>
        <w:noProof/>
      </w:rPr>
      <w:pict w14:anchorId="5CAEBB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11578" o:spid="_x0000_s2049" type="#_x0000_t136" style="position:absolute;margin-left:0;margin-top:0;width:620.85pt;height:56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portcontrole Seminar december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53D"/>
    <w:multiLevelType w:val="hybridMultilevel"/>
    <w:tmpl w:val="16AE55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56E3"/>
    <w:multiLevelType w:val="hybridMultilevel"/>
    <w:tmpl w:val="E116AAA2"/>
    <w:lvl w:ilvl="0" w:tplc="4BD0C862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4E3"/>
    <w:multiLevelType w:val="hybridMultilevel"/>
    <w:tmpl w:val="A70623D6"/>
    <w:lvl w:ilvl="0" w:tplc="917849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2BF55CE"/>
    <w:multiLevelType w:val="hybridMultilevel"/>
    <w:tmpl w:val="000C22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556D0"/>
    <w:multiLevelType w:val="hybridMultilevel"/>
    <w:tmpl w:val="54EC39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91704"/>
    <w:multiLevelType w:val="hybridMultilevel"/>
    <w:tmpl w:val="766C70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E6C"/>
    <w:multiLevelType w:val="hybridMultilevel"/>
    <w:tmpl w:val="B7F00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14A43"/>
    <w:multiLevelType w:val="hybridMultilevel"/>
    <w:tmpl w:val="DFD2F8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10C52"/>
    <w:multiLevelType w:val="hybridMultilevel"/>
    <w:tmpl w:val="538EC5B6"/>
    <w:lvl w:ilvl="0" w:tplc="5E6A9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0E8"/>
    <w:multiLevelType w:val="hybridMultilevel"/>
    <w:tmpl w:val="80083C0E"/>
    <w:lvl w:ilvl="0" w:tplc="3D94BD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53C"/>
    <w:multiLevelType w:val="hybridMultilevel"/>
    <w:tmpl w:val="46D84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46"/>
    <w:multiLevelType w:val="hybridMultilevel"/>
    <w:tmpl w:val="FAFE6C9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81605"/>
    <w:multiLevelType w:val="hybridMultilevel"/>
    <w:tmpl w:val="69B6DA98"/>
    <w:lvl w:ilvl="0" w:tplc="62A031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0967"/>
    <w:multiLevelType w:val="hybridMultilevel"/>
    <w:tmpl w:val="D58C1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45F7"/>
    <w:multiLevelType w:val="hybridMultilevel"/>
    <w:tmpl w:val="CAD04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19CE"/>
    <w:multiLevelType w:val="hybridMultilevel"/>
    <w:tmpl w:val="C2E671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407B3"/>
    <w:multiLevelType w:val="hybridMultilevel"/>
    <w:tmpl w:val="FB22EA6C"/>
    <w:lvl w:ilvl="0" w:tplc="0413000F">
      <w:start w:val="1"/>
      <w:numFmt w:val="decimal"/>
      <w:lvlText w:val="%1."/>
      <w:lvlJc w:val="left"/>
      <w:pPr>
        <w:ind w:left="810" w:hanging="360"/>
      </w:pPr>
    </w:lvl>
    <w:lvl w:ilvl="1" w:tplc="04130019" w:tentative="1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2A5A6E"/>
    <w:multiLevelType w:val="hybridMultilevel"/>
    <w:tmpl w:val="ED1CD0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119BA"/>
    <w:multiLevelType w:val="hybridMultilevel"/>
    <w:tmpl w:val="BB80D582"/>
    <w:lvl w:ilvl="0" w:tplc="8DEC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0487"/>
    <w:multiLevelType w:val="hybridMultilevel"/>
    <w:tmpl w:val="B4C6A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05234"/>
    <w:multiLevelType w:val="hybridMultilevel"/>
    <w:tmpl w:val="20F82B9E"/>
    <w:lvl w:ilvl="0" w:tplc="433E0DE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87FB6"/>
    <w:multiLevelType w:val="hybridMultilevel"/>
    <w:tmpl w:val="F3F814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942D45"/>
    <w:multiLevelType w:val="hybridMultilevel"/>
    <w:tmpl w:val="C49AD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41F30"/>
    <w:multiLevelType w:val="hybridMultilevel"/>
    <w:tmpl w:val="5DA4E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60312"/>
    <w:multiLevelType w:val="hybridMultilevel"/>
    <w:tmpl w:val="090EC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91DA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7E14E6"/>
    <w:multiLevelType w:val="hybridMultilevel"/>
    <w:tmpl w:val="F81CD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80BBD"/>
    <w:multiLevelType w:val="hybridMultilevel"/>
    <w:tmpl w:val="0FEE8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90701"/>
    <w:multiLevelType w:val="hybridMultilevel"/>
    <w:tmpl w:val="0A721748"/>
    <w:lvl w:ilvl="0" w:tplc="5E6A9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0672"/>
    <w:multiLevelType w:val="hybridMultilevel"/>
    <w:tmpl w:val="AA20282C"/>
    <w:lvl w:ilvl="0" w:tplc="5E6A9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E17A3"/>
    <w:multiLevelType w:val="hybridMultilevel"/>
    <w:tmpl w:val="728A832E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27"/>
  </w:num>
  <w:num w:numId="5">
    <w:abstractNumId w:val="10"/>
  </w:num>
  <w:num w:numId="6">
    <w:abstractNumId w:val="26"/>
  </w:num>
  <w:num w:numId="7">
    <w:abstractNumId w:val="2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25"/>
  </w:num>
  <w:num w:numId="13">
    <w:abstractNumId w:val="19"/>
  </w:num>
  <w:num w:numId="14">
    <w:abstractNumId w:val="6"/>
  </w:num>
  <w:num w:numId="15">
    <w:abstractNumId w:val="24"/>
  </w:num>
  <w:num w:numId="16">
    <w:abstractNumId w:val="2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29"/>
  </w:num>
  <w:num w:numId="21">
    <w:abstractNumId w:val="8"/>
  </w:num>
  <w:num w:numId="22">
    <w:abstractNumId w:val="18"/>
  </w:num>
  <w:num w:numId="23">
    <w:abstractNumId w:val="9"/>
  </w:num>
  <w:num w:numId="24">
    <w:abstractNumId w:val="28"/>
  </w:num>
  <w:num w:numId="25">
    <w:abstractNumId w:val="7"/>
  </w:num>
  <w:num w:numId="26">
    <w:abstractNumId w:val="21"/>
  </w:num>
  <w:num w:numId="27">
    <w:abstractNumId w:val="11"/>
  </w:num>
  <w:num w:numId="28">
    <w:abstractNumId w:val="0"/>
  </w:num>
  <w:num w:numId="29">
    <w:abstractNumId w:val="13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31"/>
    <w:rsid w:val="00011F28"/>
    <w:rsid w:val="000250B1"/>
    <w:rsid w:val="00025762"/>
    <w:rsid w:val="00026650"/>
    <w:rsid w:val="00031200"/>
    <w:rsid w:val="00031240"/>
    <w:rsid w:val="00035245"/>
    <w:rsid w:val="00043EC4"/>
    <w:rsid w:val="00044B4D"/>
    <w:rsid w:val="00047E06"/>
    <w:rsid w:val="00054EA8"/>
    <w:rsid w:val="000566EA"/>
    <w:rsid w:val="00070421"/>
    <w:rsid w:val="00073F90"/>
    <w:rsid w:val="00077897"/>
    <w:rsid w:val="0008533D"/>
    <w:rsid w:val="000860CE"/>
    <w:rsid w:val="00092189"/>
    <w:rsid w:val="000A19D1"/>
    <w:rsid w:val="000B0107"/>
    <w:rsid w:val="000C2114"/>
    <w:rsid w:val="000C6D91"/>
    <w:rsid w:val="000D191B"/>
    <w:rsid w:val="0011140C"/>
    <w:rsid w:val="001134A7"/>
    <w:rsid w:val="00121BAE"/>
    <w:rsid w:val="00127BB1"/>
    <w:rsid w:val="0015717D"/>
    <w:rsid w:val="00171DBC"/>
    <w:rsid w:val="00172897"/>
    <w:rsid w:val="00181534"/>
    <w:rsid w:val="00185190"/>
    <w:rsid w:val="00192430"/>
    <w:rsid w:val="001A0B3D"/>
    <w:rsid w:val="001A479B"/>
    <w:rsid w:val="001C01A9"/>
    <w:rsid w:val="001C1145"/>
    <w:rsid w:val="001D1C8E"/>
    <w:rsid w:val="001D1ECE"/>
    <w:rsid w:val="001D20B3"/>
    <w:rsid w:val="001D3B18"/>
    <w:rsid w:val="001D7D2D"/>
    <w:rsid w:val="001F374D"/>
    <w:rsid w:val="001F3BB0"/>
    <w:rsid w:val="0020797B"/>
    <w:rsid w:val="00207F52"/>
    <w:rsid w:val="00210EED"/>
    <w:rsid w:val="00213D48"/>
    <w:rsid w:val="00214B34"/>
    <w:rsid w:val="00227338"/>
    <w:rsid w:val="00243552"/>
    <w:rsid w:val="002454D5"/>
    <w:rsid w:val="00251426"/>
    <w:rsid w:val="00261851"/>
    <w:rsid w:val="00264F5B"/>
    <w:rsid w:val="0026729D"/>
    <w:rsid w:val="00272E61"/>
    <w:rsid w:val="0027530E"/>
    <w:rsid w:val="00280A28"/>
    <w:rsid w:val="002A016F"/>
    <w:rsid w:val="002A1B74"/>
    <w:rsid w:val="002A5948"/>
    <w:rsid w:val="002B6459"/>
    <w:rsid w:val="002C2897"/>
    <w:rsid w:val="002D1E6B"/>
    <w:rsid w:val="002D2B86"/>
    <w:rsid w:val="002D5B8B"/>
    <w:rsid w:val="002D7456"/>
    <w:rsid w:val="002F1ECF"/>
    <w:rsid w:val="00301117"/>
    <w:rsid w:val="00301B76"/>
    <w:rsid w:val="00313AFE"/>
    <w:rsid w:val="00332869"/>
    <w:rsid w:val="00337298"/>
    <w:rsid w:val="00360436"/>
    <w:rsid w:val="00362CF7"/>
    <w:rsid w:val="00363E8F"/>
    <w:rsid w:val="0037562D"/>
    <w:rsid w:val="00385574"/>
    <w:rsid w:val="00386679"/>
    <w:rsid w:val="00393FAB"/>
    <w:rsid w:val="00394640"/>
    <w:rsid w:val="003A70A3"/>
    <w:rsid w:val="003C339F"/>
    <w:rsid w:val="003C65E4"/>
    <w:rsid w:val="003C6906"/>
    <w:rsid w:val="003D39B4"/>
    <w:rsid w:val="003E5DAE"/>
    <w:rsid w:val="003E60E3"/>
    <w:rsid w:val="003E7D58"/>
    <w:rsid w:val="003F64BB"/>
    <w:rsid w:val="00407628"/>
    <w:rsid w:val="00413D08"/>
    <w:rsid w:val="00420299"/>
    <w:rsid w:val="00421D76"/>
    <w:rsid w:val="0042359E"/>
    <w:rsid w:val="00430BFF"/>
    <w:rsid w:val="00437AC1"/>
    <w:rsid w:val="00440C2D"/>
    <w:rsid w:val="0044301D"/>
    <w:rsid w:val="0047045A"/>
    <w:rsid w:val="00472B48"/>
    <w:rsid w:val="00472C0C"/>
    <w:rsid w:val="004739C4"/>
    <w:rsid w:val="0047687E"/>
    <w:rsid w:val="0047721A"/>
    <w:rsid w:val="00477E01"/>
    <w:rsid w:val="00487440"/>
    <w:rsid w:val="00491878"/>
    <w:rsid w:val="004918DA"/>
    <w:rsid w:val="004977AC"/>
    <w:rsid w:val="004E3EB8"/>
    <w:rsid w:val="004F0D50"/>
    <w:rsid w:val="004F1DDA"/>
    <w:rsid w:val="004F28E2"/>
    <w:rsid w:val="004F3EE9"/>
    <w:rsid w:val="0051098A"/>
    <w:rsid w:val="00511806"/>
    <w:rsid w:val="00514187"/>
    <w:rsid w:val="00514774"/>
    <w:rsid w:val="00520758"/>
    <w:rsid w:val="00524E1F"/>
    <w:rsid w:val="00535AFA"/>
    <w:rsid w:val="00552318"/>
    <w:rsid w:val="00561AFA"/>
    <w:rsid w:val="005754AC"/>
    <w:rsid w:val="005B31A7"/>
    <w:rsid w:val="005C178A"/>
    <w:rsid w:val="005F2829"/>
    <w:rsid w:val="005F313C"/>
    <w:rsid w:val="00600F54"/>
    <w:rsid w:val="00606930"/>
    <w:rsid w:val="00607117"/>
    <w:rsid w:val="00607FB3"/>
    <w:rsid w:val="006415A6"/>
    <w:rsid w:val="006540B3"/>
    <w:rsid w:val="00655D2B"/>
    <w:rsid w:val="00656098"/>
    <w:rsid w:val="00660D03"/>
    <w:rsid w:val="00670255"/>
    <w:rsid w:val="00675287"/>
    <w:rsid w:val="006A3AB8"/>
    <w:rsid w:val="006B01CD"/>
    <w:rsid w:val="006B3F2F"/>
    <w:rsid w:val="006B7B3F"/>
    <w:rsid w:val="006D513D"/>
    <w:rsid w:val="006E1D03"/>
    <w:rsid w:val="0070093E"/>
    <w:rsid w:val="0071264D"/>
    <w:rsid w:val="007179FF"/>
    <w:rsid w:val="00717B08"/>
    <w:rsid w:val="00727B04"/>
    <w:rsid w:val="00737B66"/>
    <w:rsid w:val="00740B55"/>
    <w:rsid w:val="007471AE"/>
    <w:rsid w:val="0075789D"/>
    <w:rsid w:val="00764AFB"/>
    <w:rsid w:val="00772FA3"/>
    <w:rsid w:val="007757D2"/>
    <w:rsid w:val="00777410"/>
    <w:rsid w:val="00781BCB"/>
    <w:rsid w:val="00791394"/>
    <w:rsid w:val="007B3872"/>
    <w:rsid w:val="007C71B3"/>
    <w:rsid w:val="007D0583"/>
    <w:rsid w:val="007D57B8"/>
    <w:rsid w:val="007E15FE"/>
    <w:rsid w:val="007E5340"/>
    <w:rsid w:val="007E55DB"/>
    <w:rsid w:val="008006FC"/>
    <w:rsid w:val="00800ACA"/>
    <w:rsid w:val="00824026"/>
    <w:rsid w:val="0082763A"/>
    <w:rsid w:val="00827EDC"/>
    <w:rsid w:val="008536A3"/>
    <w:rsid w:val="00861317"/>
    <w:rsid w:val="00866D59"/>
    <w:rsid w:val="008855D9"/>
    <w:rsid w:val="00885AFF"/>
    <w:rsid w:val="00894648"/>
    <w:rsid w:val="00894DD8"/>
    <w:rsid w:val="00896A2A"/>
    <w:rsid w:val="008D0CDE"/>
    <w:rsid w:val="008D2874"/>
    <w:rsid w:val="008D4BA8"/>
    <w:rsid w:val="008D4BEC"/>
    <w:rsid w:val="008E32E1"/>
    <w:rsid w:val="008F2BD5"/>
    <w:rsid w:val="008F7AA2"/>
    <w:rsid w:val="00902365"/>
    <w:rsid w:val="009028F8"/>
    <w:rsid w:val="009058EF"/>
    <w:rsid w:val="00907084"/>
    <w:rsid w:val="00914B10"/>
    <w:rsid w:val="009174DB"/>
    <w:rsid w:val="00917E09"/>
    <w:rsid w:val="00925705"/>
    <w:rsid w:val="00934174"/>
    <w:rsid w:val="0093500B"/>
    <w:rsid w:val="009402FB"/>
    <w:rsid w:val="009519A0"/>
    <w:rsid w:val="0095376C"/>
    <w:rsid w:val="00963BE7"/>
    <w:rsid w:val="00973DC1"/>
    <w:rsid w:val="00975BA3"/>
    <w:rsid w:val="00976D19"/>
    <w:rsid w:val="00980EE5"/>
    <w:rsid w:val="0099239E"/>
    <w:rsid w:val="0099477E"/>
    <w:rsid w:val="009A02DA"/>
    <w:rsid w:val="009B3A5F"/>
    <w:rsid w:val="009C139E"/>
    <w:rsid w:val="009E2798"/>
    <w:rsid w:val="009F2537"/>
    <w:rsid w:val="00A067DF"/>
    <w:rsid w:val="00A13310"/>
    <w:rsid w:val="00A17DA6"/>
    <w:rsid w:val="00A232E5"/>
    <w:rsid w:val="00A348E6"/>
    <w:rsid w:val="00A4101D"/>
    <w:rsid w:val="00A502CF"/>
    <w:rsid w:val="00A61446"/>
    <w:rsid w:val="00A64E82"/>
    <w:rsid w:val="00A76C90"/>
    <w:rsid w:val="00A9048E"/>
    <w:rsid w:val="00A96038"/>
    <w:rsid w:val="00AA751D"/>
    <w:rsid w:val="00AB01BA"/>
    <w:rsid w:val="00AB083C"/>
    <w:rsid w:val="00AB6082"/>
    <w:rsid w:val="00AC0806"/>
    <w:rsid w:val="00AC694A"/>
    <w:rsid w:val="00AD2836"/>
    <w:rsid w:val="00AD2C53"/>
    <w:rsid w:val="00AD5B90"/>
    <w:rsid w:val="00AD6788"/>
    <w:rsid w:val="00AE14A6"/>
    <w:rsid w:val="00AE189B"/>
    <w:rsid w:val="00AE2A04"/>
    <w:rsid w:val="00AE5727"/>
    <w:rsid w:val="00AE7177"/>
    <w:rsid w:val="00AF1D4C"/>
    <w:rsid w:val="00B031E4"/>
    <w:rsid w:val="00B10A84"/>
    <w:rsid w:val="00B13197"/>
    <w:rsid w:val="00B14503"/>
    <w:rsid w:val="00B16420"/>
    <w:rsid w:val="00B17DB7"/>
    <w:rsid w:val="00B212E5"/>
    <w:rsid w:val="00B33599"/>
    <w:rsid w:val="00B50914"/>
    <w:rsid w:val="00B56B82"/>
    <w:rsid w:val="00B57A7E"/>
    <w:rsid w:val="00B700E6"/>
    <w:rsid w:val="00B721F2"/>
    <w:rsid w:val="00B82A42"/>
    <w:rsid w:val="00B86C8F"/>
    <w:rsid w:val="00B9166A"/>
    <w:rsid w:val="00BA6C66"/>
    <w:rsid w:val="00BB1B62"/>
    <w:rsid w:val="00BD3BA9"/>
    <w:rsid w:val="00BD4E1B"/>
    <w:rsid w:val="00BE3666"/>
    <w:rsid w:val="00BE7667"/>
    <w:rsid w:val="00BF3853"/>
    <w:rsid w:val="00BF5B24"/>
    <w:rsid w:val="00C01F31"/>
    <w:rsid w:val="00C01F99"/>
    <w:rsid w:val="00C11632"/>
    <w:rsid w:val="00C14287"/>
    <w:rsid w:val="00C21988"/>
    <w:rsid w:val="00C2293D"/>
    <w:rsid w:val="00C27C3D"/>
    <w:rsid w:val="00C37625"/>
    <w:rsid w:val="00C60ED7"/>
    <w:rsid w:val="00C64FDA"/>
    <w:rsid w:val="00C66A8F"/>
    <w:rsid w:val="00C70367"/>
    <w:rsid w:val="00C7213B"/>
    <w:rsid w:val="00C729B3"/>
    <w:rsid w:val="00C74EF8"/>
    <w:rsid w:val="00C7632A"/>
    <w:rsid w:val="00C84220"/>
    <w:rsid w:val="00C84691"/>
    <w:rsid w:val="00C8548B"/>
    <w:rsid w:val="00C91C5B"/>
    <w:rsid w:val="00C9537D"/>
    <w:rsid w:val="00CA1F39"/>
    <w:rsid w:val="00CA462A"/>
    <w:rsid w:val="00CB2DFB"/>
    <w:rsid w:val="00CB2E2B"/>
    <w:rsid w:val="00CC2023"/>
    <w:rsid w:val="00CC6461"/>
    <w:rsid w:val="00CD72C2"/>
    <w:rsid w:val="00CD7535"/>
    <w:rsid w:val="00CE3CEF"/>
    <w:rsid w:val="00CE6545"/>
    <w:rsid w:val="00CF5A62"/>
    <w:rsid w:val="00CF6B76"/>
    <w:rsid w:val="00D01958"/>
    <w:rsid w:val="00D048D0"/>
    <w:rsid w:val="00D11DB2"/>
    <w:rsid w:val="00D21CD4"/>
    <w:rsid w:val="00D372DC"/>
    <w:rsid w:val="00D41B59"/>
    <w:rsid w:val="00D44A80"/>
    <w:rsid w:val="00D6205C"/>
    <w:rsid w:val="00D6250E"/>
    <w:rsid w:val="00D65559"/>
    <w:rsid w:val="00D679E3"/>
    <w:rsid w:val="00D7123B"/>
    <w:rsid w:val="00D74840"/>
    <w:rsid w:val="00D842CA"/>
    <w:rsid w:val="00D97CF1"/>
    <w:rsid w:val="00DA291E"/>
    <w:rsid w:val="00DB5C20"/>
    <w:rsid w:val="00DB6D1E"/>
    <w:rsid w:val="00DD0276"/>
    <w:rsid w:val="00DD7328"/>
    <w:rsid w:val="00E00981"/>
    <w:rsid w:val="00E13DC1"/>
    <w:rsid w:val="00E2381B"/>
    <w:rsid w:val="00E26875"/>
    <w:rsid w:val="00E35FE7"/>
    <w:rsid w:val="00E42370"/>
    <w:rsid w:val="00E50C26"/>
    <w:rsid w:val="00E5148E"/>
    <w:rsid w:val="00E637BF"/>
    <w:rsid w:val="00E70525"/>
    <w:rsid w:val="00E70FAB"/>
    <w:rsid w:val="00E808AA"/>
    <w:rsid w:val="00E80A8E"/>
    <w:rsid w:val="00E8597A"/>
    <w:rsid w:val="00E972D8"/>
    <w:rsid w:val="00EB0005"/>
    <w:rsid w:val="00EB48C4"/>
    <w:rsid w:val="00EB5B35"/>
    <w:rsid w:val="00EC0084"/>
    <w:rsid w:val="00EC2280"/>
    <w:rsid w:val="00EC60B6"/>
    <w:rsid w:val="00EC7555"/>
    <w:rsid w:val="00ED0F72"/>
    <w:rsid w:val="00EE1857"/>
    <w:rsid w:val="00F03609"/>
    <w:rsid w:val="00F115F1"/>
    <w:rsid w:val="00F209D2"/>
    <w:rsid w:val="00F419D0"/>
    <w:rsid w:val="00F55A4A"/>
    <w:rsid w:val="00F60CAA"/>
    <w:rsid w:val="00F611BD"/>
    <w:rsid w:val="00F73101"/>
    <w:rsid w:val="00F740BC"/>
    <w:rsid w:val="00F74D45"/>
    <w:rsid w:val="00F869FF"/>
    <w:rsid w:val="00F905A9"/>
    <w:rsid w:val="00FA6049"/>
    <w:rsid w:val="00FA6219"/>
    <w:rsid w:val="00FB342C"/>
    <w:rsid w:val="00FB4464"/>
    <w:rsid w:val="00FC60FA"/>
    <w:rsid w:val="00FD0BF7"/>
    <w:rsid w:val="00FD2242"/>
    <w:rsid w:val="00FE1453"/>
    <w:rsid w:val="00FE3519"/>
    <w:rsid w:val="00FF7279"/>
    <w:rsid w:val="271C3B31"/>
    <w:rsid w:val="7006255C"/>
    <w:rsid w:val="7162E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30AF4A"/>
  <w15:docId w15:val="{6972A9FB-0EE0-4C13-938A-34BD9292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F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914"/>
    <w:pPr>
      <w:spacing w:after="0" w:line="240" w:lineRule="atLeast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3E8F"/>
    <w:pPr>
      <w:spacing w:after="0" w:line="240" w:lineRule="auto"/>
    </w:pPr>
    <w:rPr>
      <w:rFonts w:ascii="Calibri" w:hAnsi="Calibri" w:cs="Consolas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363E8F"/>
    <w:rPr>
      <w:rFonts w:ascii="Calibri" w:hAnsi="Calibri" w:cs="Consolas"/>
      <w:szCs w:val="21"/>
      <w:lang w:val="nl-NL"/>
    </w:rPr>
  </w:style>
  <w:style w:type="character" w:styleId="PlaceholderText">
    <w:name w:val="Placeholder Text"/>
    <w:basedOn w:val="DefaultParagraphFont"/>
    <w:uiPriority w:val="99"/>
    <w:semiHidden/>
    <w:rsid w:val="008855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3B"/>
  </w:style>
  <w:style w:type="paragraph" w:styleId="Footer">
    <w:name w:val="footer"/>
    <w:basedOn w:val="Normal"/>
    <w:link w:val="FooterChar"/>
    <w:uiPriority w:val="99"/>
    <w:unhideWhenUsed/>
    <w:rsid w:val="00C7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3B"/>
  </w:style>
  <w:style w:type="character" w:styleId="CommentReference">
    <w:name w:val="annotation reference"/>
    <w:basedOn w:val="DefaultParagraphFont"/>
    <w:semiHidden/>
    <w:unhideWhenUsed/>
    <w:rsid w:val="00C27C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7C3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C27C3D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NoSpacing">
    <w:name w:val="No Spacing"/>
    <w:uiPriority w:val="1"/>
    <w:qFormat/>
    <w:rsid w:val="00976D19"/>
    <w:pPr>
      <w:spacing w:after="0" w:line="240" w:lineRule="auto"/>
    </w:pPr>
    <w:rPr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8D4BE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ortcontrolseminar@minbuz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247.plaza.buzaservices.nl/sites/ecomis/Dossiers%20economische%20missies/Forms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97BD8D169A43D89D39FFA961D8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A142-FC1F-47FD-AE54-E8C863B9507F}"/>
      </w:docPartPr>
      <w:docPartBody>
        <w:p w:rsidR="004C3926" w:rsidRDefault="0001645F" w:rsidP="0001645F">
          <w:pPr>
            <w:pStyle w:val="9F97BD8D169A43D89D39FFA961D860644"/>
          </w:pPr>
          <w:r w:rsidRPr="001C01A9">
            <w:rPr>
              <w:rStyle w:val="PlaceholderText"/>
              <w:lang w:val="nl-NL"/>
            </w:rPr>
            <w:t>Klik hier om tekst in te vullen</w:t>
          </w:r>
          <w:r w:rsidRPr="001C01A9">
            <w:rPr>
              <w:rStyle w:val="PlaceholderText"/>
              <w:rFonts w:ascii="Verdana" w:hAnsi="Verdana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5ED09036A75744C6A1FC699991EE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1A61-858E-4333-AD26-D537DFABA66E}"/>
      </w:docPartPr>
      <w:docPartBody>
        <w:p w:rsidR="00FD4258" w:rsidRDefault="0001645F" w:rsidP="0001645F">
          <w:pPr>
            <w:pStyle w:val="5ED09036A75744C6A1FC699991EEFA048"/>
          </w:pPr>
          <w:r w:rsidRPr="001C01A9">
            <w:rPr>
              <w:rStyle w:val="PlaceholderText"/>
              <w:lang w:val="nl-NL"/>
            </w:rPr>
            <w:t>Klik hier om tekst in te vullen</w:t>
          </w:r>
          <w:r w:rsidRPr="001C01A9">
            <w:rPr>
              <w:rStyle w:val="PlaceholderText"/>
              <w:rFonts w:ascii="Verdana" w:hAnsi="Verdana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8B07D7902F934339A52773B55815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FBE4-C6C3-47B6-BB19-D2B60F8B16B0}"/>
      </w:docPartPr>
      <w:docPartBody>
        <w:p w:rsidR="00FD4258" w:rsidRDefault="0001645F" w:rsidP="0001645F">
          <w:pPr>
            <w:pStyle w:val="8B07D7902F934339A52773B558155C0C8"/>
          </w:pPr>
          <w:r w:rsidRPr="001C01A9">
            <w:rPr>
              <w:rStyle w:val="PlaceholderText"/>
              <w:lang w:val="nl-NL"/>
            </w:rPr>
            <w:t>Klik hier om tekst in te vullen</w:t>
          </w:r>
          <w:r w:rsidRPr="00E35FE7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B99E038EDA954A2F84C1F8AAE5C8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8A1A-7D16-4314-A689-624CF898ABB4}"/>
      </w:docPartPr>
      <w:docPartBody>
        <w:p w:rsidR="00FD4258" w:rsidRDefault="0001645F" w:rsidP="0001645F">
          <w:pPr>
            <w:pStyle w:val="B99E038EDA954A2F84C1F8AAE5C8AC6A5"/>
          </w:pPr>
          <w:r>
            <w:rPr>
              <w:rFonts w:ascii="Verdana" w:hAnsi="Verdana"/>
              <w:b/>
              <w:sz w:val="20"/>
              <w:szCs w:val="20"/>
              <w:lang w:val="nl-NL"/>
            </w:rPr>
            <w:t>Maak uw keuze</w:t>
          </w:r>
        </w:p>
      </w:docPartBody>
    </w:docPart>
    <w:docPart>
      <w:docPartPr>
        <w:name w:val="9D6DAC5A70E949E989EFFDE53BD7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8FA8-60A8-45FD-BC9A-438A9B78A1C5}"/>
      </w:docPartPr>
      <w:docPartBody>
        <w:p w:rsidR="00CD5413" w:rsidRDefault="0001645F" w:rsidP="0001645F">
          <w:pPr>
            <w:pStyle w:val="9D6DAC5A70E949E989EFFDE53BD7C2DF4"/>
          </w:pPr>
          <w:r w:rsidRPr="001C01A9">
            <w:rPr>
              <w:rStyle w:val="PlaceholderText"/>
              <w:lang w:val="nl-NL"/>
            </w:rPr>
            <w:t>Klik hier om tekst in te vullen</w:t>
          </w:r>
          <w:r w:rsidRPr="001C01A9">
            <w:rPr>
              <w:rStyle w:val="PlaceholderText"/>
              <w:rFonts w:ascii="Verdana" w:hAnsi="Verdana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1415B0F85BA8403985C4BB45602A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79AD-0B1E-44BD-AE64-4FD9C0BE492F}"/>
      </w:docPartPr>
      <w:docPartBody>
        <w:p w:rsidR="00CD5413" w:rsidRDefault="0001645F" w:rsidP="0001645F">
          <w:pPr>
            <w:pStyle w:val="1415B0F85BA8403985C4BB45602A06A84"/>
          </w:pPr>
          <w:r w:rsidRPr="001C01A9">
            <w:rPr>
              <w:rStyle w:val="PlaceholderText"/>
              <w:lang w:val="nl-NL"/>
            </w:rPr>
            <w:t>Klik hier om tekst in te vullen</w:t>
          </w:r>
          <w:r w:rsidRPr="001C01A9">
            <w:rPr>
              <w:rStyle w:val="PlaceholderText"/>
              <w:rFonts w:ascii="Verdana" w:hAnsi="Verdana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F81C25C342CA48A0A6CAE8271266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1FAC-98AA-4C9A-9E96-016D4ACFA37C}"/>
      </w:docPartPr>
      <w:docPartBody>
        <w:p w:rsidR="00CD5413" w:rsidRDefault="0001645F" w:rsidP="0001645F">
          <w:pPr>
            <w:pStyle w:val="F81C25C342CA48A0A6CAE82712668AEB"/>
          </w:pPr>
          <w:r>
            <w:rPr>
              <w:rFonts w:ascii="Verdana" w:hAnsi="Verdana"/>
              <w:b/>
              <w:sz w:val="20"/>
              <w:szCs w:val="20"/>
            </w:rPr>
            <w:t>Maak uw keuze</w:t>
          </w:r>
        </w:p>
      </w:docPartBody>
    </w:docPart>
    <w:docPart>
      <w:docPartPr>
        <w:name w:val="EB34B068D3C44439B6E4469E9F04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0C2D-B806-4186-BE13-C5AF657139E1}"/>
      </w:docPartPr>
      <w:docPartBody>
        <w:p w:rsidR="00CD5413" w:rsidRDefault="0001645F" w:rsidP="0001645F">
          <w:pPr>
            <w:pStyle w:val="EB34B068D3C44439B6E4469E9F04F978"/>
          </w:pPr>
          <w:r>
            <w:rPr>
              <w:rFonts w:ascii="Verdana" w:hAnsi="Verdana"/>
              <w:b/>
              <w:sz w:val="20"/>
              <w:szCs w:val="20"/>
            </w:rPr>
            <w:t>Maak uw keuze</w:t>
          </w:r>
        </w:p>
      </w:docPartBody>
    </w:docPart>
    <w:docPart>
      <w:docPartPr>
        <w:name w:val="2D6496CE67DF417F8370C606C408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2EE5-2843-47F9-919F-7B0EF0E216FE}"/>
      </w:docPartPr>
      <w:docPartBody>
        <w:p w:rsidR="00CD5413" w:rsidRDefault="0001645F" w:rsidP="0001645F">
          <w:pPr>
            <w:pStyle w:val="2D6496CE67DF417F8370C606C4081BFA"/>
          </w:pPr>
          <w:r>
            <w:rPr>
              <w:rFonts w:ascii="Verdana" w:hAnsi="Verdana"/>
              <w:b/>
              <w:sz w:val="20"/>
              <w:szCs w:val="20"/>
            </w:rPr>
            <w:t>Maak uw keuze</w:t>
          </w:r>
        </w:p>
      </w:docPartBody>
    </w:docPart>
    <w:docPart>
      <w:docPartPr>
        <w:name w:val="62D862688B4A48FA9C1319766FBB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0674-1287-4500-92A5-8BECD2508045}"/>
      </w:docPartPr>
      <w:docPartBody>
        <w:p w:rsidR="00CD5413" w:rsidRDefault="0001645F" w:rsidP="0001645F">
          <w:pPr>
            <w:pStyle w:val="62D862688B4A48FA9C1319766FBB0AF8"/>
          </w:pPr>
          <w:r w:rsidRPr="001C01A9">
            <w:rPr>
              <w:rStyle w:val="PlaceholderText"/>
            </w:rPr>
            <w:t>Klik hier om tekst in te vullen</w:t>
          </w:r>
          <w:r w:rsidRPr="00E35FE7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4"/>
    <w:rsid w:val="0001645F"/>
    <w:rsid w:val="000C4A1C"/>
    <w:rsid w:val="0014481A"/>
    <w:rsid w:val="0015632F"/>
    <w:rsid w:val="001766F7"/>
    <w:rsid w:val="002D187C"/>
    <w:rsid w:val="004146A3"/>
    <w:rsid w:val="00476B7D"/>
    <w:rsid w:val="00480982"/>
    <w:rsid w:val="004C3926"/>
    <w:rsid w:val="005A6248"/>
    <w:rsid w:val="00836725"/>
    <w:rsid w:val="008D0E6C"/>
    <w:rsid w:val="008D2495"/>
    <w:rsid w:val="009141D9"/>
    <w:rsid w:val="00935497"/>
    <w:rsid w:val="00B46E46"/>
    <w:rsid w:val="00B75FB4"/>
    <w:rsid w:val="00B83841"/>
    <w:rsid w:val="00CD5413"/>
    <w:rsid w:val="00D768A6"/>
    <w:rsid w:val="00E76D39"/>
    <w:rsid w:val="00EA27D3"/>
    <w:rsid w:val="00F863C7"/>
    <w:rsid w:val="00FD4258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45F"/>
    <w:rPr>
      <w:color w:val="808080"/>
    </w:rPr>
  </w:style>
  <w:style w:type="paragraph" w:customStyle="1" w:styleId="AA90E445D89C4C17AD53ADF540C272EA">
    <w:name w:val="AA90E445D89C4C17AD53ADF540C272EA"/>
    <w:rsid w:val="001766F7"/>
  </w:style>
  <w:style w:type="paragraph" w:customStyle="1" w:styleId="D40898E536DD4EC6B2E736FF40F07576">
    <w:name w:val="D40898E536DD4EC6B2E736FF40F07576"/>
    <w:rsid w:val="001766F7"/>
  </w:style>
  <w:style w:type="paragraph" w:customStyle="1" w:styleId="9F97BD8D169A43D89D39FFA961D86064">
    <w:name w:val="9F97BD8D169A43D89D39FFA961D86064"/>
    <w:rsid w:val="00FE5993"/>
  </w:style>
  <w:style w:type="paragraph" w:customStyle="1" w:styleId="70FDF4C409D24262BFAC9CFFEC1B2327">
    <w:name w:val="70FDF4C409D24262BFAC9CFFEC1B2327"/>
    <w:rsid w:val="00FE5993"/>
  </w:style>
  <w:style w:type="paragraph" w:customStyle="1" w:styleId="DC728CB19D8D4260A7CE89B857A8BFAE">
    <w:name w:val="DC728CB19D8D4260A7CE89B857A8BFAE"/>
    <w:rsid w:val="00FE5993"/>
  </w:style>
  <w:style w:type="paragraph" w:customStyle="1" w:styleId="ABB87FD6D3E542D0BFC1F3BC923F4F3E">
    <w:name w:val="ABB87FD6D3E542D0BFC1F3BC923F4F3E"/>
    <w:rsid w:val="00FE5993"/>
  </w:style>
  <w:style w:type="paragraph" w:customStyle="1" w:styleId="3836DF71F7A24858A63505ECABBC3BA1">
    <w:name w:val="3836DF71F7A24858A63505ECABBC3BA1"/>
    <w:rsid w:val="00FE5993"/>
  </w:style>
  <w:style w:type="paragraph" w:customStyle="1" w:styleId="69A91472EA3A440EB485F78AD0EDF08E">
    <w:name w:val="69A91472EA3A440EB485F78AD0EDF08E"/>
    <w:rsid w:val="00FE5993"/>
  </w:style>
  <w:style w:type="paragraph" w:customStyle="1" w:styleId="9F97BD8D169A43D89D39FFA961D860641">
    <w:name w:val="9F97BD8D169A43D89D39FFA961D860641"/>
    <w:rsid w:val="00476B7D"/>
    <w:rPr>
      <w:rFonts w:eastAsiaTheme="minorHAnsi"/>
      <w:lang w:val="en-US" w:eastAsia="en-US"/>
    </w:rPr>
  </w:style>
  <w:style w:type="paragraph" w:customStyle="1" w:styleId="70FDF4C409D24262BFAC9CFFEC1B23271">
    <w:name w:val="70FDF4C409D24262BFAC9CFFEC1B23271"/>
    <w:rsid w:val="00476B7D"/>
    <w:rPr>
      <w:rFonts w:eastAsiaTheme="minorHAnsi"/>
      <w:lang w:val="en-US" w:eastAsia="en-US"/>
    </w:rPr>
  </w:style>
  <w:style w:type="paragraph" w:customStyle="1" w:styleId="DC728CB19D8D4260A7CE89B857A8BFAE1">
    <w:name w:val="DC728CB19D8D4260A7CE89B857A8BFAE1"/>
    <w:rsid w:val="00476B7D"/>
    <w:rPr>
      <w:rFonts w:eastAsiaTheme="minorHAnsi"/>
      <w:lang w:val="en-US" w:eastAsia="en-US"/>
    </w:rPr>
  </w:style>
  <w:style w:type="paragraph" w:customStyle="1" w:styleId="6258FBBF14C648C88B4C13AD9FDEFE6A">
    <w:name w:val="6258FBBF14C648C88B4C13AD9FDEFE6A"/>
    <w:rsid w:val="00476B7D"/>
    <w:rPr>
      <w:rFonts w:eastAsiaTheme="minorHAnsi"/>
      <w:lang w:val="en-US" w:eastAsia="en-US"/>
    </w:rPr>
  </w:style>
  <w:style w:type="paragraph" w:customStyle="1" w:styleId="69A91472EA3A440EB485F78AD0EDF08E1">
    <w:name w:val="69A91472EA3A440EB485F78AD0EDF08E1"/>
    <w:rsid w:val="00476B7D"/>
    <w:rPr>
      <w:rFonts w:eastAsiaTheme="minorHAnsi"/>
      <w:lang w:val="en-US" w:eastAsia="en-US"/>
    </w:rPr>
  </w:style>
  <w:style w:type="paragraph" w:customStyle="1" w:styleId="38C65022FE914B08B201F200762DE111">
    <w:name w:val="38C65022FE914B08B201F200762DE111"/>
    <w:rsid w:val="00476B7D"/>
  </w:style>
  <w:style w:type="paragraph" w:customStyle="1" w:styleId="933C8CD2C6974AE885C19E0BCD5926A9">
    <w:name w:val="933C8CD2C6974AE885C19E0BCD5926A9"/>
    <w:rsid w:val="00476B7D"/>
  </w:style>
  <w:style w:type="paragraph" w:customStyle="1" w:styleId="E4C9242FB52F423193D7A853B1D38DE7">
    <w:name w:val="E4C9242FB52F423193D7A853B1D38DE7"/>
    <w:rsid w:val="00476B7D"/>
  </w:style>
  <w:style w:type="paragraph" w:customStyle="1" w:styleId="4BD836C4920D4FA586751B2D893F3B22">
    <w:name w:val="4BD836C4920D4FA586751B2D893F3B22"/>
    <w:rsid w:val="00476B7D"/>
  </w:style>
  <w:style w:type="paragraph" w:customStyle="1" w:styleId="B0CFDA1AB5BD4C19A4FEA41635C71FA7">
    <w:name w:val="B0CFDA1AB5BD4C19A4FEA41635C71FA7"/>
    <w:rsid w:val="00476B7D"/>
  </w:style>
  <w:style w:type="paragraph" w:customStyle="1" w:styleId="DBACBE83AFA049C3AF1B51E9BCE3941E">
    <w:name w:val="DBACBE83AFA049C3AF1B51E9BCE3941E"/>
    <w:rsid w:val="00476B7D"/>
  </w:style>
  <w:style w:type="paragraph" w:customStyle="1" w:styleId="831050E3669046B4B372231A379C0D6F">
    <w:name w:val="831050E3669046B4B372231A379C0D6F"/>
    <w:rsid w:val="00476B7D"/>
  </w:style>
  <w:style w:type="paragraph" w:customStyle="1" w:styleId="7893632F1864461DBE4F92BBF635A198">
    <w:name w:val="7893632F1864461DBE4F92BBF635A198"/>
    <w:rsid w:val="00476B7D"/>
  </w:style>
  <w:style w:type="paragraph" w:customStyle="1" w:styleId="B1FA97BF1B374C94A15DF25B4DA0D1C4">
    <w:name w:val="B1FA97BF1B374C94A15DF25B4DA0D1C4"/>
    <w:rsid w:val="00476B7D"/>
  </w:style>
  <w:style w:type="paragraph" w:customStyle="1" w:styleId="CA2CFF072429473598B9A521C75AF410">
    <w:name w:val="CA2CFF072429473598B9A521C75AF410"/>
    <w:rsid w:val="00476B7D"/>
  </w:style>
  <w:style w:type="paragraph" w:customStyle="1" w:styleId="ACB648DBB56948A587BF600079554A8D">
    <w:name w:val="ACB648DBB56948A587BF600079554A8D"/>
    <w:rsid w:val="00476B7D"/>
  </w:style>
  <w:style w:type="paragraph" w:customStyle="1" w:styleId="61C78CAE2BC847088FA9098668CC0F58">
    <w:name w:val="61C78CAE2BC847088FA9098668CC0F58"/>
    <w:rsid w:val="00476B7D"/>
  </w:style>
  <w:style w:type="paragraph" w:customStyle="1" w:styleId="0400B21BF0174138AF35994C1C0CB8FC">
    <w:name w:val="0400B21BF0174138AF35994C1C0CB8FC"/>
    <w:rsid w:val="00476B7D"/>
  </w:style>
  <w:style w:type="paragraph" w:customStyle="1" w:styleId="2FA337AA56474825A012F53692E186B8">
    <w:name w:val="2FA337AA56474825A012F53692E186B8"/>
    <w:rsid w:val="00D768A6"/>
  </w:style>
  <w:style w:type="paragraph" w:customStyle="1" w:styleId="B6C7C6736BF94169A4D5D1D326F15C91">
    <w:name w:val="B6C7C6736BF94169A4D5D1D326F15C91"/>
    <w:rsid w:val="00D768A6"/>
  </w:style>
  <w:style w:type="paragraph" w:customStyle="1" w:styleId="BCCF69C65AA64998B1838EEAA51A1AC3">
    <w:name w:val="BCCF69C65AA64998B1838EEAA51A1AC3"/>
    <w:rsid w:val="00D768A6"/>
  </w:style>
  <w:style w:type="paragraph" w:customStyle="1" w:styleId="ABA398D45279456597A052864D937B22">
    <w:name w:val="ABA398D45279456597A052864D937B22"/>
    <w:rsid w:val="00D768A6"/>
  </w:style>
  <w:style w:type="paragraph" w:customStyle="1" w:styleId="5ED09036A75744C6A1FC699991EEFA04">
    <w:name w:val="5ED09036A75744C6A1FC699991EEFA04"/>
    <w:rsid w:val="0015632F"/>
  </w:style>
  <w:style w:type="paragraph" w:customStyle="1" w:styleId="8B07D7902F934339A52773B558155C0C">
    <w:name w:val="8B07D7902F934339A52773B558155C0C"/>
    <w:rsid w:val="0015632F"/>
  </w:style>
  <w:style w:type="paragraph" w:customStyle="1" w:styleId="1DB20675DC1344B1A9C32A1DC47111B2">
    <w:name w:val="1DB20675DC1344B1A9C32A1DC47111B2"/>
    <w:rsid w:val="0015632F"/>
  </w:style>
  <w:style w:type="paragraph" w:customStyle="1" w:styleId="9F97BD8D169A43D89D39FFA961D860642">
    <w:name w:val="9F97BD8D169A43D89D39FFA961D860642"/>
    <w:rsid w:val="0015632F"/>
    <w:rPr>
      <w:rFonts w:eastAsiaTheme="minorHAnsi"/>
      <w:lang w:val="en-US" w:eastAsia="en-US"/>
    </w:rPr>
  </w:style>
  <w:style w:type="paragraph" w:customStyle="1" w:styleId="70FDF4C409D24262BFAC9CFFEC1B23272">
    <w:name w:val="70FDF4C409D24262BFAC9CFFEC1B23272"/>
    <w:rsid w:val="0015632F"/>
    <w:rPr>
      <w:rFonts w:eastAsiaTheme="minorHAnsi"/>
      <w:lang w:val="en-US" w:eastAsia="en-US"/>
    </w:rPr>
  </w:style>
  <w:style w:type="paragraph" w:customStyle="1" w:styleId="5ED09036A75744C6A1FC699991EEFA041">
    <w:name w:val="5ED09036A75744C6A1FC699991EEFA041"/>
    <w:rsid w:val="0015632F"/>
    <w:rPr>
      <w:rFonts w:eastAsiaTheme="minorHAnsi"/>
      <w:lang w:val="en-US" w:eastAsia="en-US"/>
    </w:rPr>
  </w:style>
  <w:style w:type="paragraph" w:customStyle="1" w:styleId="8B07D7902F934339A52773B558155C0C1">
    <w:name w:val="8B07D7902F934339A52773B558155C0C1"/>
    <w:rsid w:val="0015632F"/>
    <w:rPr>
      <w:rFonts w:eastAsiaTheme="minorHAnsi"/>
      <w:lang w:val="en-US" w:eastAsia="en-US"/>
    </w:rPr>
  </w:style>
  <w:style w:type="paragraph" w:customStyle="1" w:styleId="B99E038EDA954A2F84C1F8AAE5C8AC6A">
    <w:name w:val="B99E038EDA954A2F84C1F8AAE5C8AC6A"/>
    <w:rsid w:val="0015632F"/>
    <w:rPr>
      <w:rFonts w:eastAsiaTheme="minorHAnsi"/>
      <w:lang w:val="en-US" w:eastAsia="en-US"/>
    </w:rPr>
  </w:style>
  <w:style w:type="paragraph" w:customStyle="1" w:styleId="1DB20675DC1344B1A9C32A1DC47111B21">
    <w:name w:val="1DB20675DC1344B1A9C32A1DC47111B21"/>
    <w:rsid w:val="0015632F"/>
    <w:rPr>
      <w:rFonts w:eastAsiaTheme="minorHAnsi"/>
      <w:lang w:val="en-US" w:eastAsia="en-US"/>
    </w:rPr>
  </w:style>
  <w:style w:type="paragraph" w:customStyle="1" w:styleId="9F97BD8D169A43D89D39FFA961D860643">
    <w:name w:val="9F97BD8D169A43D89D39FFA961D860643"/>
    <w:rsid w:val="00FD4258"/>
    <w:rPr>
      <w:rFonts w:eastAsiaTheme="minorHAnsi"/>
      <w:lang w:val="en-US" w:eastAsia="en-US"/>
    </w:rPr>
  </w:style>
  <w:style w:type="paragraph" w:customStyle="1" w:styleId="70FDF4C409D24262BFAC9CFFEC1B23273">
    <w:name w:val="70FDF4C409D24262BFAC9CFFEC1B23273"/>
    <w:rsid w:val="00FD4258"/>
    <w:rPr>
      <w:rFonts w:eastAsiaTheme="minorHAnsi"/>
      <w:lang w:val="en-US" w:eastAsia="en-US"/>
    </w:rPr>
  </w:style>
  <w:style w:type="paragraph" w:customStyle="1" w:styleId="5ED09036A75744C6A1FC699991EEFA042">
    <w:name w:val="5ED09036A75744C6A1FC699991EEFA042"/>
    <w:rsid w:val="00FD4258"/>
    <w:rPr>
      <w:rFonts w:eastAsiaTheme="minorHAnsi"/>
      <w:lang w:val="en-US" w:eastAsia="en-US"/>
    </w:rPr>
  </w:style>
  <w:style w:type="paragraph" w:customStyle="1" w:styleId="8B07D7902F934339A52773B558155C0C2">
    <w:name w:val="8B07D7902F934339A52773B558155C0C2"/>
    <w:rsid w:val="00FD4258"/>
    <w:rPr>
      <w:rFonts w:eastAsiaTheme="minorHAnsi"/>
      <w:lang w:val="en-US" w:eastAsia="en-US"/>
    </w:rPr>
  </w:style>
  <w:style w:type="paragraph" w:customStyle="1" w:styleId="B99E038EDA954A2F84C1F8AAE5C8AC6A1">
    <w:name w:val="B99E038EDA954A2F84C1F8AAE5C8AC6A1"/>
    <w:rsid w:val="00FD4258"/>
    <w:rPr>
      <w:rFonts w:eastAsiaTheme="minorHAnsi"/>
      <w:lang w:val="en-US" w:eastAsia="en-US"/>
    </w:rPr>
  </w:style>
  <w:style w:type="paragraph" w:customStyle="1" w:styleId="1DB20675DC1344B1A9C32A1DC47111B22">
    <w:name w:val="1DB20675DC1344B1A9C32A1DC47111B22"/>
    <w:rsid w:val="00FD4258"/>
    <w:rPr>
      <w:rFonts w:eastAsiaTheme="minorHAnsi"/>
      <w:lang w:val="en-US" w:eastAsia="en-US"/>
    </w:rPr>
  </w:style>
  <w:style w:type="paragraph" w:customStyle="1" w:styleId="9F97BD8D169A43D89D39FFA961D860644">
    <w:name w:val="9F97BD8D169A43D89D39FFA961D860644"/>
    <w:rsid w:val="0001645F"/>
    <w:rPr>
      <w:rFonts w:eastAsiaTheme="minorHAnsi"/>
      <w:lang w:val="en-US" w:eastAsia="en-US"/>
    </w:rPr>
  </w:style>
  <w:style w:type="paragraph" w:customStyle="1" w:styleId="70FDF4C409D24262BFAC9CFFEC1B23274">
    <w:name w:val="70FDF4C409D24262BFAC9CFFEC1B23274"/>
    <w:rsid w:val="0001645F"/>
    <w:rPr>
      <w:rFonts w:eastAsiaTheme="minorHAnsi"/>
      <w:lang w:val="en-US" w:eastAsia="en-US"/>
    </w:rPr>
  </w:style>
  <w:style w:type="paragraph" w:customStyle="1" w:styleId="5ED09036A75744C6A1FC699991EEFA043">
    <w:name w:val="5ED09036A75744C6A1FC699991EEFA043"/>
    <w:rsid w:val="0001645F"/>
    <w:rPr>
      <w:rFonts w:eastAsiaTheme="minorHAnsi"/>
      <w:lang w:val="en-US" w:eastAsia="en-US"/>
    </w:rPr>
  </w:style>
  <w:style w:type="paragraph" w:customStyle="1" w:styleId="8B07D7902F934339A52773B558155C0C3">
    <w:name w:val="8B07D7902F934339A52773B558155C0C3"/>
    <w:rsid w:val="0001645F"/>
    <w:rPr>
      <w:rFonts w:eastAsiaTheme="minorHAnsi"/>
      <w:lang w:val="en-US" w:eastAsia="en-US"/>
    </w:rPr>
  </w:style>
  <w:style w:type="paragraph" w:customStyle="1" w:styleId="B99E038EDA954A2F84C1F8AAE5C8AC6A2">
    <w:name w:val="B99E038EDA954A2F84C1F8AAE5C8AC6A2"/>
    <w:rsid w:val="0001645F"/>
    <w:rPr>
      <w:rFonts w:eastAsiaTheme="minorHAnsi"/>
      <w:lang w:val="en-US" w:eastAsia="en-US"/>
    </w:rPr>
  </w:style>
  <w:style w:type="paragraph" w:customStyle="1" w:styleId="70FDF4C409D24262BFAC9CFFEC1B23275">
    <w:name w:val="70FDF4C409D24262BFAC9CFFEC1B23275"/>
    <w:rsid w:val="0001645F"/>
    <w:rPr>
      <w:rFonts w:eastAsiaTheme="minorHAnsi"/>
      <w:lang w:val="en-US" w:eastAsia="en-US"/>
    </w:rPr>
  </w:style>
  <w:style w:type="paragraph" w:customStyle="1" w:styleId="5ED09036A75744C6A1FC699991EEFA044">
    <w:name w:val="5ED09036A75744C6A1FC699991EEFA044"/>
    <w:rsid w:val="0001645F"/>
    <w:rPr>
      <w:rFonts w:eastAsiaTheme="minorHAnsi"/>
      <w:lang w:val="en-US" w:eastAsia="en-US"/>
    </w:rPr>
  </w:style>
  <w:style w:type="paragraph" w:customStyle="1" w:styleId="8B07D7902F934339A52773B558155C0C4">
    <w:name w:val="8B07D7902F934339A52773B558155C0C4"/>
    <w:rsid w:val="0001645F"/>
    <w:rPr>
      <w:rFonts w:eastAsiaTheme="minorHAnsi"/>
      <w:lang w:val="en-US" w:eastAsia="en-US"/>
    </w:rPr>
  </w:style>
  <w:style w:type="paragraph" w:customStyle="1" w:styleId="B99E038EDA954A2F84C1F8AAE5C8AC6A3">
    <w:name w:val="B99E038EDA954A2F84C1F8AAE5C8AC6A3"/>
    <w:rsid w:val="0001645F"/>
    <w:rPr>
      <w:rFonts w:eastAsiaTheme="minorHAnsi"/>
      <w:lang w:val="en-US" w:eastAsia="en-US"/>
    </w:rPr>
  </w:style>
  <w:style w:type="paragraph" w:customStyle="1" w:styleId="9D6DAC5A70E949E989EFFDE53BD7C2DF">
    <w:name w:val="9D6DAC5A70E949E989EFFDE53BD7C2DF"/>
    <w:rsid w:val="0001645F"/>
  </w:style>
  <w:style w:type="paragraph" w:customStyle="1" w:styleId="1415B0F85BA8403985C4BB45602A06A8">
    <w:name w:val="1415B0F85BA8403985C4BB45602A06A8"/>
    <w:rsid w:val="0001645F"/>
  </w:style>
  <w:style w:type="paragraph" w:customStyle="1" w:styleId="1415B0F85BA8403985C4BB45602A06A81">
    <w:name w:val="1415B0F85BA8403985C4BB45602A06A81"/>
    <w:rsid w:val="0001645F"/>
    <w:rPr>
      <w:rFonts w:eastAsiaTheme="minorHAnsi"/>
      <w:lang w:val="en-US" w:eastAsia="en-US"/>
    </w:rPr>
  </w:style>
  <w:style w:type="paragraph" w:customStyle="1" w:styleId="9D6DAC5A70E949E989EFFDE53BD7C2DF1">
    <w:name w:val="9D6DAC5A70E949E989EFFDE53BD7C2DF1"/>
    <w:rsid w:val="0001645F"/>
    <w:rPr>
      <w:rFonts w:eastAsiaTheme="minorHAnsi"/>
      <w:lang w:val="en-US" w:eastAsia="en-US"/>
    </w:rPr>
  </w:style>
  <w:style w:type="paragraph" w:customStyle="1" w:styleId="5ED09036A75744C6A1FC699991EEFA045">
    <w:name w:val="5ED09036A75744C6A1FC699991EEFA045"/>
    <w:rsid w:val="0001645F"/>
    <w:rPr>
      <w:rFonts w:eastAsiaTheme="minorHAnsi"/>
      <w:lang w:val="en-US" w:eastAsia="en-US"/>
    </w:rPr>
  </w:style>
  <w:style w:type="paragraph" w:customStyle="1" w:styleId="8B07D7902F934339A52773B558155C0C5">
    <w:name w:val="8B07D7902F934339A52773B558155C0C5"/>
    <w:rsid w:val="0001645F"/>
    <w:rPr>
      <w:rFonts w:eastAsiaTheme="minorHAnsi"/>
      <w:lang w:val="en-US" w:eastAsia="en-US"/>
    </w:rPr>
  </w:style>
  <w:style w:type="paragraph" w:customStyle="1" w:styleId="B99E038EDA954A2F84C1F8AAE5C8AC6A4">
    <w:name w:val="B99E038EDA954A2F84C1F8AAE5C8AC6A4"/>
    <w:rsid w:val="0001645F"/>
    <w:rPr>
      <w:rFonts w:eastAsiaTheme="minorHAnsi"/>
      <w:lang w:val="en-US" w:eastAsia="en-US"/>
    </w:rPr>
  </w:style>
  <w:style w:type="paragraph" w:customStyle="1" w:styleId="1415B0F85BA8403985C4BB45602A06A82">
    <w:name w:val="1415B0F85BA8403985C4BB45602A06A82"/>
    <w:rsid w:val="0001645F"/>
    <w:rPr>
      <w:rFonts w:eastAsiaTheme="minorHAnsi"/>
      <w:lang w:val="en-US" w:eastAsia="en-US"/>
    </w:rPr>
  </w:style>
  <w:style w:type="paragraph" w:customStyle="1" w:styleId="9D6DAC5A70E949E989EFFDE53BD7C2DF2">
    <w:name w:val="9D6DAC5A70E949E989EFFDE53BD7C2DF2"/>
    <w:rsid w:val="0001645F"/>
    <w:rPr>
      <w:rFonts w:eastAsiaTheme="minorHAnsi"/>
      <w:lang w:val="en-US" w:eastAsia="en-US"/>
    </w:rPr>
  </w:style>
  <w:style w:type="paragraph" w:customStyle="1" w:styleId="5ED09036A75744C6A1FC699991EEFA046">
    <w:name w:val="5ED09036A75744C6A1FC699991EEFA046"/>
    <w:rsid w:val="0001645F"/>
    <w:rPr>
      <w:rFonts w:eastAsiaTheme="minorHAnsi"/>
      <w:lang w:val="en-US" w:eastAsia="en-US"/>
    </w:rPr>
  </w:style>
  <w:style w:type="paragraph" w:customStyle="1" w:styleId="8B07D7902F934339A52773B558155C0C6">
    <w:name w:val="8B07D7902F934339A52773B558155C0C6"/>
    <w:rsid w:val="0001645F"/>
    <w:rPr>
      <w:rFonts w:eastAsiaTheme="minorHAnsi"/>
      <w:lang w:val="en-US" w:eastAsia="en-US"/>
    </w:rPr>
  </w:style>
  <w:style w:type="paragraph" w:customStyle="1" w:styleId="B99E038EDA954A2F84C1F8AAE5C8AC6A5">
    <w:name w:val="B99E038EDA954A2F84C1F8AAE5C8AC6A5"/>
    <w:rsid w:val="0001645F"/>
    <w:rPr>
      <w:rFonts w:eastAsiaTheme="minorHAnsi"/>
      <w:lang w:val="en-US" w:eastAsia="en-US"/>
    </w:rPr>
  </w:style>
  <w:style w:type="paragraph" w:customStyle="1" w:styleId="1415B0F85BA8403985C4BB45602A06A83">
    <w:name w:val="1415B0F85BA8403985C4BB45602A06A83"/>
    <w:rsid w:val="0001645F"/>
    <w:rPr>
      <w:rFonts w:eastAsiaTheme="minorHAnsi"/>
      <w:lang w:val="en-US" w:eastAsia="en-US"/>
    </w:rPr>
  </w:style>
  <w:style w:type="paragraph" w:customStyle="1" w:styleId="9D6DAC5A70E949E989EFFDE53BD7C2DF3">
    <w:name w:val="9D6DAC5A70E949E989EFFDE53BD7C2DF3"/>
    <w:rsid w:val="0001645F"/>
    <w:rPr>
      <w:rFonts w:eastAsiaTheme="minorHAnsi"/>
      <w:lang w:val="en-US" w:eastAsia="en-US"/>
    </w:rPr>
  </w:style>
  <w:style w:type="paragraph" w:customStyle="1" w:styleId="5ED09036A75744C6A1FC699991EEFA047">
    <w:name w:val="5ED09036A75744C6A1FC699991EEFA047"/>
    <w:rsid w:val="0001645F"/>
    <w:rPr>
      <w:rFonts w:eastAsiaTheme="minorHAnsi"/>
      <w:lang w:val="en-US" w:eastAsia="en-US"/>
    </w:rPr>
  </w:style>
  <w:style w:type="paragraph" w:customStyle="1" w:styleId="8B07D7902F934339A52773B558155C0C7">
    <w:name w:val="8B07D7902F934339A52773B558155C0C7"/>
    <w:rsid w:val="0001645F"/>
    <w:rPr>
      <w:rFonts w:eastAsiaTheme="minorHAnsi"/>
      <w:lang w:val="en-US" w:eastAsia="en-US"/>
    </w:rPr>
  </w:style>
  <w:style w:type="paragraph" w:customStyle="1" w:styleId="F81C25C342CA48A0A6CAE82712668AEB">
    <w:name w:val="F81C25C342CA48A0A6CAE82712668AEB"/>
    <w:rsid w:val="0001645F"/>
  </w:style>
  <w:style w:type="paragraph" w:customStyle="1" w:styleId="1415B0F85BA8403985C4BB45602A06A84">
    <w:name w:val="1415B0F85BA8403985C4BB45602A06A84"/>
    <w:rsid w:val="0001645F"/>
    <w:rPr>
      <w:rFonts w:eastAsiaTheme="minorHAnsi"/>
      <w:lang w:val="en-US" w:eastAsia="en-US"/>
    </w:rPr>
  </w:style>
  <w:style w:type="paragraph" w:customStyle="1" w:styleId="9D6DAC5A70E949E989EFFDE53BD7C2DF4">
    <w:name w:val="9D6DAC5A70E949E989EFFDE53BD7C2DF4"/>
    <w:rsid w:val="0001645F"/>
    <w:rPr>
      <w:rFonts w:eastAsiaTheme="minorHAnsi"/>
      <w:lang w:val="en-US" w:eastAsia="en-US"/>
    </w:rPr>
  </w:style>
  <w:style w:type="paragraph" w:customStyle="1" w:styleId="5ED09036A75744C6A1FC699991EEFA048">
    <w:name w:val="5ED09036A75744C6A1FC699991EEFA048"/>
    <w:rsid w:val="0001645F"/>
    <w:rPr>
      <w:rFonts w:eastAsiaTheme="minorHAnsi"/>
      <w:lang w:val="en-US" w:eastAsia="en-US"/>
    </w:rPr>
  </w:style>
  <w:style w:type="paragraph" w:customStyle="1" w:styleId="8B07D7902F934339A52773B558155C0C8">
    <w:name w:val="8B07D7902F934339A52773B558155C0C8"/>
    <w:rsid w:val="0001645F"/>
    <w:rPr>
      <w:rFonts w:eastAsiaTheme="minorHAnsi"/>
      <w:lang w:val="en-US" w:eastAsia="en-US"/>
    </w:rPr>
  </w:style>
  <w:style w:type="paragraph" w:customStyle="1" w:styleId="5C726BDF171249998FA400D1ADBC369C">
    <w:name w:val="5C726BDF171249998FA400D1ADBC369C"/>
    <w:rsid w:val="0001645F"/>
  </w:style>
  <w:style w:type="paragraph" w:customStyle="1" w:styleId="EB34B068D3C44439B6E4469E9F04F978">
    <w:name w:val="EB34B068D3C44439B6E4469E9F04F978"/>
    <w:rsid w:val="0001645F"/>
  </w:style>
  <w:style w:type="paragraph" w:customStyle="1" w:styleId="2D6496CE67DF417F8370C606C4081BFA">
    <w:name w:val="2D6496CE67DF417F8370C606C4081BFA"/>
    <w:rsid w:val="0001645F"/>
  </w:style>
  <w:style w:type="paragraph" w:customStyle="1" w:styleId="62D862688B4A48FA9C1319766FBB0AF8">
    <w:name w:val="62D862688B4A48FA9C1319766FBB0AF8"/>
    <w:rsid w:val="00016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984B0C2A8E54FA3034FD57F17958A" ma:contentTypeVersion="0" ma:contentTypeDescription="Een nieuw document maken." ma:contentTypeScope="" ma:versionID="e0ab1c166a95c8f506e8bef7caf7d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5580-B482-4278-82AE-74E8BDAC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6099B-C8CE-4964-909D-4BD965FBA2F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946638-71A5-41B2-BA40-4AA14C643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9B10E-8114-49E1-A04D-D91784BF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Sierra</dc:creator>
  <cp:lastModifiedBy>Littooij, Larissa</cp:lastModifiedBy>
  <cp:revision>11</cp:revision>
  <cp:lastPrinted>2018-08-30T13:05:00Z</cp:lastPrinted>
  <dcterms:created xsi:type="dcterms:W3CDTF">2018-09-13T13:31:00Z</dcterms:created>
  <dcterms:modified xsi:type="dcterms:W3CDTF">2018-10-05T09:15:00Z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0x010100C58984B0C2A8E54FA3034FD57F17958A</vt:lpwstr>
  </property>
  <property fmtid="{D5CDD505-2E9C-101B-9397-08002B2CF9AE}" pid="3" name="TaxKeyword">
    <vt:lpwstr/>
  </property>
  <property fmtid="{D5CDD505-2E9C-101B-9397-08002B2CF9AE}" pid="4" name="BZ_Forum">
    <vt:lpwstr>3;#Not applicable|0049e722-bfb1-4a3f-9d08-af7366a9af40</vt:lpwstr>
  </property>
  <property fmtid="{D5CDD505-2E9C-101B-9397-08002B2CF9AE}" pid="5" name="BZ_Country">
    <vt:lpwstr>2;#The Netherlands|7f69a7bb-478c-499d-a6cf-5869916dfee4</vt:lpwstr>
  </property>
  <property fmtid="{D5CDD505-2E9C-101B-9397-08002B2CF9AE}" pid="6" name="BZ_Theme">
    <vt:lpwstr>1;#International economy|72f72eb6-818c-4c3e-aa09-6ed31cc29c1b</vt:lpwstr>
  </property>
  <property fmtid="{D5CDD505-2E9C-101B-9397-08002B2CF9AE}" pid="7" name="BZ_Classification">
    <vt:lpwstr>4;#Unclassified|d92c6340-bc14-4cb2-a9a6-6deda93c493b</vt:lpwstr>
  </property>
</Properties>
</file>